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BB9" w:rsidRPr="009D6CE6" w:rsidRDefault="00AC0BB9" w:rsidP="00AC0BB9">
      <w:pPr>
        <w:spacing w:after="120"/>
        <w:jc w:val="center"/>
        <w:rPr>
          <w:rFonts w:ascii="Calibri" w:hAnsi="Calibri"/>
          <w:b/>
          <w:caps/>
          <w:sz w:val="22"/>
          <w:szCs w:val="22"/>
        </w:rPr>
      </w:pPr>
      <w:r w:rsidRPr="009D6CE6">
        <w:rPr>
          <w:noProof/>
        </w:rPr>
        <w:drawing>
          <wp:anchor distT="0" distB="0" distL="114300" distR="114300" simplePos="0" relativeHeight="251660288" behindDoc="0" locked="0" layoutInCell="1" allowOverlap="1" wp14:anchorId="668B325E" wp14:editId="05183843">
            <wp:simplePos x="0" y="0"/>
            <wp:positionH relativeFrom="column">
              <wp:posOffset>1757680</wp:posOffset>
            </wp:positionH>
            <wp:positionV relativeFrom="paragraph">
              <wp:posOffset>-304800</wp:posOffset>
            </wp:positionV>
            <wp:extent cx="2486025" cy="419100"/>
            <wp:effectExtent l="0" t="0" r="9525" b="0"/>
            <wp:wrapNone/>
            <wp:docPr id="2" name="Picture 2" descr="Logo_A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AF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BB9" w:rsidRPr="009D6CE6" w:rsidRDefault="00AC0BB9" w:rsidP="00AC0BB9">
      <w:pPr>
        <w:jc w:val="center"/>
        <w:rPr>
          <w:rFonts w:asciiTheme="minorHAnsi" w:hAnsiTheme="minorHAnsi"/>
          <w:b/>
          <w:bCs/>
          <w:color w:val="808080"/>
        </w:rPr>
      </w:pPr>
    </w:p>
    <w:p w:rsidR="00537359" w:rsidRPr="009D6CE6" w:rsidRDefault="00537359" w:rsidP="00537359">
      <w:pPr>
        <w:jc w:val="center"/>
        <w:rPr>
          <w:rFonts w:asciiTheme="minorHAnsi" w:eastAsia="Calibri" w:hAnsiTheme="minorHAnsi"/>
          <w:b/>
          <w:color w:val="808080" w:themeColor="background1" w:themeShade="80"/>
          <w:sz w:val="22"/>
          <w:szCs w:val="22"/>
        </w:rPr>
      </w:pPr>
      <w:r w:rsidRPr="009D6CE6">
        <w:rPr>
          <w:rFonts w:asciiTheme="minorHAnsi" w:eastAsia="Calibri" w:hAnsiTheme="minorHAnsi"/>
          <w:b/>
          <w:color w:val="808080" w:themeColor="background1" w:themeShade="80"/>
          <w:sz w:val="22"/>
          <w:szCs w:val="22"/>
        </w:rPr>
        <w:t>Please complete your proposal using our online grants management portal (instructions located on the foundation’s website). This PDF is for informational purposes only.</w:t>
      </w:r>
    </w:p>
    <w:p w:rsidR="00AC0BB9" w:rsidRPr="009D6CE6" w:rsidRDefault="00AC0BB9" w:rsidP="00AC0BB9">
      <w:pPr>
        <w:jc w:val="center"/>
        <w:rPr>
          <w:rFonts w:asciiTheme="minorHAnsi" w:hAnsiTheme="minorHAnsi"/>
          <w:b/>
          <w:bCs/>
          <w:color w:val="8080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C0BB9" w:rsidRPr="009D6CE6" w:rsidTr="00AC0BB9">
        <w:trPr>
          <w:trHeight w:val="593"/>
        </w:trPr>
        <w:tc>
          <w:tcPr>
            <w:tcW w:w="9576" w:type="dxa"/>
            <w:shd w:val="clear" w:color="auto" w:fill="B6DDE8" w:themeFill="accent5" w:themeFillTint="66"/>
            <w:vAlign w:val="center"/>
          </w:tcPr>
          <w:p w:rsidR="00AC0BB9" w:rsidRPr="009D6CE6" w:rsidRDefault="00AC0BB9" w:rsidP="00AC0BB9">
            <w:pPr>
              <w:rPr>
                <w:rFonts w:asciiTheme="minorHAnsi" w:hAnsiTheme="minorHAnsi"/>
                <w:b/>
                <w:bCs/>
              </w:rPr>
            </w:pPr>
            <w:r w:rsidRPr="009D6CE6">
              <w:rPr>
                <w:rFonts w:asciiTheme="minorHAnsi" w:hAnsiTheme="minorHAnsi"/>
                <w:b/>
                <w:bCs/>
              </w:rPr>
              <w:t>APPLICATION OVERVIEW INFORMATION</w:t>
            </w:r>
          </w:p>
        </w:tc>
      </w:tr>
      <w:tr w:rsidR="00AC0BB9" w:rsidRPr="009D6CE6" w:rsidTr="00AC0BB9">
        <w:tc>
          <w:tcPr>
            <w:tcW w:w="9576" w:type="dxa"/>
          </w:tcPr>
          <w:p w:rsidR="00537359" w:rsidRPr="009D6CE6" w:rsidRDefault="00537359" w:rsidP="00537359">
            <w:pPr>
              <w:spacing w:before="120"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D6CE6">
              <w:rPr>
                <w:rFonts w:asciiTheme="minorHAnsi" w:hAnsiTheme="minorHAnsi"/>
                <w:sz w:val="22"/>
                <w:szCs w:val="22"/>
              </w:rPr>
              <w:t>Project Title</w:t>
            </w:r>
            <w:r w:rsidR="001A4937" w:rsidRPr="009D6CE6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1A4937" w:rsidRPr="009D6CE6">
              <w:rPr>
                <w:rFonts w:asciiTheme="minorHAnsi" w:hAnsiTheme="minorHAnsi"/>
                <w:i/>
                <w:sz w:val="22"/>
                <w:szCs w:val="22"/>
              </w:rPr>
              <w:t>please leave blank</w:t>
            </w:r>
            <w:r w:rsidR="001A4937" w:rsidRPr="009D6CE6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537359" w:rsidRPr="009D6CE6" w:rsidRDefault="00537359" w:rsidP="00537359">
            <w:pPr>
              <w:spacing w:before="120"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D6CE6">
              <w:rPr>
                <w:rFonts w:asciiTheme="minorHAnsi" w:hAnsiTheme="minorHAnsi"/>
                <w:sz w:val="22"/>
                <w:szCs w:val="22"/>
              </w:rPr>
              <w:t>Anticipated Session Start Date</w:t>
            </w:r>
          </w:p>
          <w:p w:rsidR="00537359" w:rsidRPr="009D6CE6" w:rsidRDefault="00537359" w:rsidP="00537359">
            <w:pPr>
              <w:spacing w:before="120"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D6CE6">
              <w:rPr>
                <w:rFonts w:asciiTheme="minorHAnsi" w:hAnsiTheme="minorHAnsi"/>
                <w:sz w:val="22"/>
                <w:szCs w:val="22"/>
              </w:rPr>
              <w:t>Anticipated Session End Date</w:t>
            </w:r>
          </w:p>
          <w:p w:rsidR="00AC0BB9" w:rsidRPr="009D6CE6" w:rsidRDefault="00AC0BB9" w:rsidP="00537359">
            <w:pPr>
              <w:spacing w:before="120"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D6CE6">
              <w:rPr>
                <w:rFonts w:asciiTheme="minorHAnsi" w:hAnsiTheme="minorHAnsi"/>
                <w:sz w:val="22"/>
                <w:szCs w:val="22"/>
              </w:rPr>
              <w:t>Name of Professional Providing Treatment</w:t>
            </w:r>
          </w:p>
          <w:p w:rsidR="00537359" w:rsidRPr="009D6CE6" w:rsidRDefault="00AC0BB9" w:rsidP="00537359">
            <w:pPr>
              <w:spacing w:before="120"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D6CE6">
              <w:rPr>
                <w:rFonts w:asciiTheme="minorHAnsi" w:hAnsiTheme="minorHAnsi"/>
                <w:sz w:val="22"/>
                <w:szCs w:val="22"/>
              </w:rPr>
              <w:t>Title of Professional Providing Treatment</w:t>
            </w:r>
          </w:p>
          <w:p w:rsidR="00537359" w:rsidRPr="009D6CE6" w:rsidRDefault="00537359" w:rsidP="00537359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D6CE6">
              <w:rPr>
                <w:rFonts w:asciiTheme="minorHAnsi" w:hAnsiTheme="minorHAnsi"/>
                <w:sz w:val="22"/>
                <w:szCs w:val="22"/>
              </w:rPr>
              <w:t>Who Referred the Child to You:</w:t>
            </w:r>
          </w:p>
          <w:p w:rsidR="00537359" w:rsidRPr="009D6CE6" w:rsidRDefault="00537359" w:rsidP="00537359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D6CE6">
              <w:rPr>
                <w:rFonts w:asciiTheme="minorHAnsi" w:hAnsiTheme="minorHAnsi"/>
                <w:sz w:val="22"/>
                <w:szCs w:val="22"/>
              </w:rPr>
              <w:t>Name</w:t>
            </w:r>
          </w:p>
          <w:p w:rsidR="00537359" w:rsidRPr="009D6CE6" w:rsidRDefault="00537359" w:rsidP="00537359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D6CE6">
              <w:rPr>
                <w:rFonts w:asciiTheme="minorHAnsi" w:hAnsiTheme="minorHAnsi"/>
                <w:sz w:val="22"/>
                <w:szCs w:val="22"/>
              </w:rPr>
              <w:t>Relationship to Child</w:t>
            </w:r>
          </w:p>
          <w:p w:rsidR="00537359" w:rsidRPr="009D6CE6" w:rsidRDefault="00537359" w:rsidP="00537359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D6CE6">
              <w:rPr>
                <w:rFonts w:asciiTheme="minorHAnsi" w:hAnsiTheme="minorHAnsi"/>
                <w:sz w:val="22"/>
                <w:szCs w:val="22"/>
              </w:rPr>
              <w:t>Phone</w:t>
            </w:r>
          </w:p>
          <w:p w:rsidR="00537359" w:rsidRPr="009D6CE6" w:rsidRDefault="00537359" w:rsidP="00537359">
            <w:pPr>
              <w:spacing w:line="360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D6CE6">
              <w:rPr>
                <w:rFonts w:asciiTheme="minorHAnsi" w:hAnsiTheme="minorHAnsi"/>
                <w:sz w:val="22"/>
                <w:szCs w:val="22"/>
              </w:rPr>
              <w:t>Email</w:t>
            </w:r>
          </w:p>
          <w:p w:rsidR="00537359" w:rsidRPr="009D6CE6" w:rsidRDefault="00537359" w:rsidP="00537359">
            <w:pPr>
              <w:spacing w:before="120" w:line="360" w:lineRule="auto"/>
              <w:rPr>
                <w:rFonts w:asciiTheme="minorHAnsi" w:hAnsiTheme="minorHAnsi"/>
                <w:b/>
                <w:bCs/>
                <w:color w:val="808080"/>
                <w:sz w:val="22"/>
                <w:szCs w:val="22"/>
              </w:rPr>
            </w:pPr>
            <w:r w:rsidRPr="009D6CE6">
              <w:rPr>
                <w:rFonts w:asciiTheme="minorHAnsi" w:hAnsiTheme="minorHAnsi"/>
                <w:sz w:val="22"/>
                <w:szCs w:val="22"/>
              </w:rPr>
              <w:t>Child’s Details:</w:t>
            </w:r>
          </w:p>
          <w:p w:rsidR="00537359" w:rsidRPr="009D6CE6" w:rsidRDefault="00AC0BB9" w:rsidP="00537359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D6CE6">
              <w:rPr>
                <w:rFonts w:asciiTheme="minorHAnsi" w:hAnsiTheme="minorHAnsi"/>
                <w:sz w:val="22"/>
                <w:szCs w:val="22"/>
              </w:rPr>
              <w:t xml:space="preserve">Child’s </w:t>
            </w:r>
            <w:r w:rsidR="004D500F" w:rsidRPr="009D6CE6">
              <w:rPr>
                <w:rFonts w:asciiTheme="minorHAnsi" w:hAnsiTheme="minorHAnsi"/>
                <w:sz w:val="22"/>
                <w:szCs w:val="22"/>
              </w:rPr>
              <w:t>Initials</w:t>
            </w:r>
            <w:r w:rsidR="00084EE5" w:rsidRPr="009D6C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37359" w:rsidRPr="009D6CE6" w:rsidRDefault="00AC0BB9" w:rsidP="00537359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D6CE6">
              <w:rPr>
                <w:rFonts w:asciiTheme="minorHAnsi" w:hAnsiTheme="minorHAnsi"/>
                <w:sz w:val="22"/>
                <w:szCs w:val="22"/>
              </w:rPr>
              <w:t>Birth Date</w:t>
            </w:r>
          </w:p>
          <w:p w:rsidR="00AC0BB9" w:rsidRPr="009D6CE6" w:rsidRDefault="00AC0BB9" w:rsidP="00537359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D6CE6">
              <w:rPr>
                <w:rFonts w:asciiTheme="minorHAnsi" w:hAnsiTheme="minorHAnsi"/>
                <w:sz w:val="22"/>
                <w:szCs w:val="22"/>
              </w:rPr>
              <w:t>Age</w:t>
            </w:r>
          </w:p>
          <w:p w:rsidR="00AC0BB9" w:rsidRPr="009D6CE6" w:rsidRDefault="00AC0BB9" w:rsidP="00537359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D6CE6">
              <w:rPr>
                <w:rFonts w:asciiTheme="minorHAnsi" w:hAnsiTheme="minorHAnsi"/>
                <w:sz w:val="22"/>
                <w:szCs w:val="22"/>
              </w:rPr>
              <w:t>Current Grade Level</w:t>
            </w:r>
          </w:p>
          <w:p w:rsidR="00912A83" w:rsidRPr="009D6CE6" w:rsidRDefault="00912A83" w:rsidP="00537359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D6CE6">
              <w:rPr>
                <w:rFonts w:asciiTheme="minorHAnsi" w:hAnsiTheme="minorHAnsi"/>
                <w:sz w:val="22"/>
                <w:szCs w:val="22"/>
              </w:rPr>
              <w:t xml:space="preserve">Address </w:t>
            </w:r>
          </w:p>
          <w:p w:rsidR="00537359" w:rsidRPr="009D6CE6" w:rsidRDefault="00537359" w:rsidP="00912A83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D6CE6">
              <w:rPr>
                <w:rFonts w:asciiTheme="minorHAnsi" w:hAnsiTheme="minorHAnsi"/>
                <w:sz w:val="22"/>
                <w:szCs w:val="22"/>
              </w:rPr>
              <w:t>County</w:t>
            </w:r>
          </w:p>
          <w:p w:rsidR="00537359" w:rsidRPr="009D6CE6" w:rsidRDefault="00537359" w:rsidP="00537359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D6CE6">
              <w:rPr>
                <w:rFonts w:asciiTheme="minorHAnsi" w:hAnsiTheme="minorHAnsi"/>
                <w:sz w:val="22"/>
                <w:szCs w:val="22"/>
              </w:rPr>
              <w:t>School Details</w:t>
            </w:r>
            <w:r w:rsidR="002E7170" w:rsidRPr="009D6CE6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2E7170" w:rsidRPr="009D6CE6">
              <w:rPr>
                <w:rFonts w:asciiTheme="minorHAnsi" w:hAnsiTheme="minorHAnsi"/>
                <w:i/>
                <w:sz w:val="22"/>
                <w:szCs w:val="22"/>
              </w:rPr>
              <w:t xml:space="preserve">if child is school-aged, please </w:t>
            </w:r>
            <w:r w:rsidR="006B1AE1" w:rsidRPr="009D6CE6">
              <w:rPr>
                <w:rFonts w:asciiTheme="minorHAnsi" w:hAnsiTheme="minorHAnsi"/>
                <w:i/>
                <w:sz w:val="22"/>
                <w:szCs w:val="22"/>
              </w:rPr>
              <w:t>complete</w:t>
            </w:r>
            <w:r w:rsidR="002E7170" w:rsidRPr="009D6CE6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6B1AE1" w:rsidRPr="009D6CE6">
              <w:rPr>
                <w:rFonts w:asciiTheme="minorHAnsi" w:hAnsiTheme="minorHAnsi"/>
                <w:i/>
                <w:sz w:val="22"/>
                <w:szCs w:val="22"/>
              </w:rPr>
              <w:t xml:space="preserve">this section </w:t>
            </w:r>
            <w:r w:rsidR="002E7170" w:rsidRPr="009D6CE6">
              <w:rPr>
                <w:rFonts w:asciiTheme="minorHAnsi" w:hAnsiTheme="minorHAnsi"/>
                <w:i/>
                <w:sz w:val="22"/>
                <w:szCs w:val="22"/>
              </w:rPr>
              <w:t>regardless of whether it is the school or a different entity applying</w:t>
            </w:r>
            <w:r w:rsidR="006B1AE1" w:rsidRPr="009D6CE6">
              <w:rPr>
                <w:rFonts w:asciiTheme="minorHAnsi" w:hAnsiTheme="minorHAnsi"/>
                <w:sz w:val="22"/>
                <w:szCs w:val="22"/>
              </w:rPr>
              <w:t>)</w:t>
            </w:r>
            <w:r w:rsidRPr="009D6CE6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537359" w:rsidRPr="009D6CE6" w:rsidRDefault="00537359" w:rsidP="00537359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D6CE6">
              <w:rPr>
                <w:rFonts w:asciiTheme="minorHAnsi" w:hAnsiTheme="minorHAnsi"/>
                <w:sz w:val="22"/>
                <w:szCs w:val="22"/>
              </w:rPr>
              <w:t>Name of Classroom Teacher</w:t>
            </w:r>
            <w:r w:rsidR="009E0680" w:rsidRPr="009D6CE6">
              <w:rPr>
                <w:rFonts w:asciiTheme="minorHAnsi" w:hAnsiTheme="minorHAnsi"/>
                <w:sz w:val="22"/>
                <w:szCs w:val="22"/>
              </w:rPr>
              <w:t>/Service Provider</w:t>
            </w:r>
          </w:p>
          <w:p w:rsidR="00537359" w:rsidRPr="009D6CE6" w:rsidRDefault="00537359" w:rsidP="00537359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D6CE6">
              <w:rPr>
                <w:rFonts w:asciiTheme="minorHAnsi" w:hAnsiTheme="minorHAnsi"/>
                <w:sz w:val="22"/>
                <w:szCs w:val="22"/>
              </w:rPr>
              <w:t>Phone and Contact Information</w:t>
            </w:r>
          </w:p>
          <w:p w:rsidR="00537359" w:rsidRPr="009D6CE6" w:rsidRDefault="00537359" w:rsidP="00537359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D6CE6">
              <w:rPr>
                <w:rFonts w:asciiTheme="minorHAnsi" w:hAnsiTheme="minorHAnsi"/>
                <w:sz w:val="22"/>
                <w:szCs w:val="22"/>
              </w:rPr>
              <w:t>School Name</w:t>
            </w:r>
            <w:r w:rsidR="009E0680" w:rsidRPr="009D6CE6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9E0680" w:rsidRPr="009D6CE6">
              <w:rPr>
                <w:rFonts w:asciiTheme="minorHAnsi" w:hAnsiTheme="minorHAnsi"/>
                <w:i/>
                <w:sz w:val="22"/>
                <w:szCs w:val="22"/>
              </w:rPr>
              <w:t>if applicable</w:t>
            </w:r>
            <w:r w:rsidR="009E0680" w:rsidRPr="009D6CE6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537359" w:rsidRPr="009D6CE6" w:rsidRDefault="00537359" w:rsidP="00537359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D6CE6">
              <w:rPr>
                <w:rFonts w:asciiTheme="minorHAnsi" w:hAnsiTheme="minorHAnsi"/>
                <w:sz w:val="22"/>
                <w:szCs w:val="22"/>
              </w:rPr>
              <w:t>Public or Private School</w:t>
            </w:r>
            <w:r w:rsidR="009E0680" w:rsidRPr="009D6CE6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9E0680" w:rsidRPr="009D6CE6">
              <w:rPr>
                <w:rFonts w:asciiTheme="minorHAnsi" w:hAnsiTheme="minorHAnsi"/>
                <w:i/>
                <w:sz w:val="22"/>
                <w:szCs w:val="22"/>
              </w:rPr>
              <w:t>if applicable</w:t>
            </w:r>
            <w:r w:rsidR="009E0680" w:rsidRPr="009D6CE6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537359" w:rsidRPr="009D6CE6" w:rsidRDefault="00537359" w:rsidP="00537359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D6CE6">
              <w:rPr>
                <w:rFonts w:asciiTheme="minorHAnsi" w:hAnsiTheme="minorHAnsi"/>
                <w:sz w:val="22"/>
                <w:szCs w:val="22"/>
              </w:rPr>
              <w:t>Does the child qualify for reduced lunch?</w:t>
            </w:r>
            <w:r w:rsidR="009E0680" w:rsidRPr="009D6CE6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9E0680" w:rsidRPr="009D6CE6">
              <w:rPr>
                <w:rFonts w:asciiTheme="minorHAnsi" w:hAnsiTheme="minorHAnsi"/>
                <w:i/>
                <w:sz w:val="22"/>
                <w:szCs w:val="22"/>
              </w:rPr>
              <w:t>if applicable</w:t>
            </w:r>
            <w:r w:rsidR="009E0680" w:rsidRPr="009D6CE6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537359" w:rsidRPr="009D6CE6" w:rsidRDefault="00537359" w:rsidP="00537359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C0BB9" w:rsidRPr="009D6CE6" w:rsidRDefault="00AC0BB9" w:rsidP="00AC0BB9">
      <w:pPr>
        <w:rPr>
          <w:b/>
          <w:bCs/>
          <w:color w:val="808080"/>
          <w:sz w:val="22"/>
          <w:szCs w:val="22"/>
        </w:rPr>
      </w:pPr>
    </w:p>
    <w:p w:rsidR="00AC0BB9" w:rsidRPr="009D6CE6" w:rsidRDefault="00AC0BB9" w:rsidP="00AC0BB9">
      <w:pPr>
        <w:pStyle w:val="Default"/>
      </w:pPr>
    </w:p>
    <w:p w:rsidR="00537359" w:rsidRPr="009D6CE6" w:rsidRDefault="00537359" w:rsidP="00AC0BB9">
      <w:pPr>
        <w:pStyle w:val="Default"/>
      </w:pPr>
    </w:p>
    <w:p w:rsidR="00537359" w:rsidRPr="009D6CE6" w:rsidRDefault="00537359" w:rsidP="00AC0BB9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658"/>
      </w:tblGrid>
      <w:tr w:rsidR="00AC0BB9" w:rsidRPr="009D6CE6" w:rsidTr="00AC0BB9">
        <w:trPr>
          <w:trHeight w:val="629"/>
        </w:trPr>
        <w:tc>
          <w:tcPr>
            <w:tcW w:w="9576" w:type="dxa"/>
            <w:gridSpan w:val="2"/>
            <w:shd w:val="clear" w:color="auto" w:fill="B6DDE8" w:themeFill="accent5" w:themeFillTint="66"/>
            <w:vAlign w:val="center"/>
          </w:tcPr>
          <w:p w:rsidR="00AC0BB9" w:rsidRPr="009D6CE6" w:rsidRDefault="00AC0BB9" w:rsidP="00AC0BB9">
            <w:r w:rsidRPr="009D6CE6">
              <w:rPr>
                <w:rFonts w:asciiTheme="minorHAnsi" w:hAnsiTheme="minorHAnsi"/>
                <w:b/>
                <w:bCs/>
              </w:rPr>
              <w:lastRenderedPageBreak/>
              <w:t>FINANCIAL INFORMATION</w:t>
            </w:r>
          </w:p>
        </w:tc>
      </w:tr>
      <w:tr w:rsidR="00AC0BB9" w:rsidRPr="009D6CE6" w:rsidTr="00375D5E">
        <w:trPr>
          <w:cantSplit/>
          <w:trHeight w:val="1134"/>
        </w:trPr>
        <w:tc>
          <w:tcPr>
            <w:tcW w:w="918" w:type="dxa"/>
            <w:shd w:val="clear" w:color="auto" w:fill="D9D9D9" w:themeFill="background1" w:themeFillShade="D9"/>
            <w:textDirection w:val="btLr"/>
            <w:vAlign w:val="center"/>
          </w:tcPr>
          <w:p w:rsidR="00AC0BB9" w:rsidRPr="009D6CE6" w:rsidRDefault="00AC0BB9" w:rsidP="00375D5E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9D6CE6">
              <w:rPr>
                <w:rFonts w:asciiTheme="minorHAnsi" w:hAnsiTheme="minorHAnsi"/>
                <w:b/>
              </w:rPr>
              <w:t>Treatment Costs</w:t>
            </w:r>
          </w:p>
        </w:tc>
        <w:tc>
          <w:tcPr>
            <w:tcW w:w="8658" w:type="dxa"/>
          </w:tcPr>
          <w:p w:rsidR="00AC0BB9" w:rsidRPr="009D6CE6" w:rsidRDefault="00AC0BB9" w:rsidP="00AC0BB9">
            <w:pPr>
              <w:pStyle w:val="Default"/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D6CE6">
              <w:rPr>
                <w:rFonts w:asciiTheme="minorHAnsi" w:hAnsiTheme="minorHAnsi"/>
                <w:sz w:val="22"/>
                <w:szCs w:val="22"/>
              </w:rPr>
              <w:t>Therapist’s Usual Fee Per Session</w:t>
            </w:r>
          </w:p>
          <w:p w:rsidR="00AC0BB9" w:rsidRPr="009D6CE6" w:rsidRDefault="00537359" w:rsidP="00AC0BB9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D6CE6">
              <w:rPr>
                <w:rFonts w:asciiTheme="minorHAnsi" w:hAnsiTheme="minorHAnsi"/>
                <w:sz w:val="22"/>
                <w:szCs w:val="22"/>
              </w:rPr>
              <w:t xml:space="preserve">Session Fee Discount </w:t>
            </w:r>
          </w:p>
          <w:p w:rsidR="00AC0BB9" w:rsidRPr="009D6CE6" w:rsidRDefault="00AC0BB9" w:rsidP="00AC0BB9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D6CE6">
              <w:rPr>
                <w:rFonts w:asciiTheme="minorHAnsi" w:hAnsiTheme="minorHAnsi"/>
                <w:sz w:val="22"/>
                <w:szCs w:val="22"/>
              </w:rPr>
              <w:t>Total Number of Sessions</w:t>
            </w:r>
          </w:p>
          <w:p w:rsidR="00AC0BB9" w:rsidRPr="009D6CE6" w:rsidRDefault="00AC0BB9" w:rsidP="00AC0BB9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D6CE6">
              <w:rPr>
                <w:rFonts w:asciiTheme="minorHAnsi" w:hAnsiTheme="minorHAnsi"/>
                <w:sz w:val="22"/>
                <w:szCs w:val="22"/>
              </w:rPr>
              <w:t>Total Cost</w:t>
            </w:r>
            <w:r w:rsidR="00537359" w:rsidRPr="009D6C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C0BB9" w:rsidRPr="009D6CE6" w:rsidRDefault="00AC0BB9" w:rsidP="00AC0BB9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D6CE6">
              <w:rPr>
                <w:rFonts w:asciiTheme="minorHAnsi" w:hAnsiTheme="minorHAnsi"/>
                <w:sz w:val="22"/>
                <w:szCs w:val="22"/>
              </w:rPr>
              <w:t>Total Family Contribution</w:t>
            </w:r>
          </w:p>
          <w:p w:rsidR="00AC0BB9" w:rsidRPr="009D6CE6" w:rsidRDefault="00AC0BB9" w:rsidP="00AC0BB9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D6CE6">
              <w:rPr>
                <w:rFonts w:asciiTheme="minorHAnsi" w:hAnsiTheme="minorHAnsi"/>
                <w:sz w:val="22"/>
                <w:szCs w:val="22"/>
              </w:rPr>
              <w:t>Other Financial Sources</w:t>
            </w:r>
          </w:p>
          <w:p w:rsidR="00AC0BB9" w:rsidRPr="009D6CE6" w:rsidRDefault="00AC0BB9" w:rsidP="00AC0BB9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D6CE6">
              <w:rPr>
                <w:rFonts w:asciiTheme="minorHAnsi" w:hAnsiTheme="minorHAnsi"/>
                <w:sz w:val="22"/>
                <w:szCs w:val="22"/>
              </w:rPr>
              <w:t>Amount Requested</w:t>
            </w:r>
          </w:p>
          <w:p w:rsidR="001A4937" w:rsidRPr="009D6CE6" w:rsidRDefault="001A4937" w:rsidP="00AC0BB9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D6CE6">
              <w:rPr>
                <w:rFonts w:asciiTheme="minorHAnsi" w:hAnsiTheme="minorHAnsi"/>
                <w:sz w:val="22"/>
                <w:szCs w:val="22"/>
              </w:rPr>
              <w:t>Family Annual Net Salary</w:t>
            </w:r>
          </w:p>
          <w:p w:rsidR="001A4937" w:rsidRPr="009D6CE6" w:rsidRDefault="001A4937" w:rsidP="00AC0BB9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9D6CE6">
              <w:rPr>
                <w:sz w:val="22"/>
                <w:szCs w:val="22"/>
              </w:rPr>
              <w:t xml:space="preserve">Describe why this family </w:t>
            </w:r>
            <w:r w:rsidR="009E0680" w:rsidRPr="009D6CE6">
              <w:rPr>
                <w:sz w:val="22"/>
                <w:szCs w:val="22"/>
              </w:rPr>
              <w:t>cannot</w:t>
            </w:r>
            <w:r w:rsidRPr="009D6CE6">
              <w:rPr>
                <w:sz w:val="22"/>
                <w:szCs w:val="22"/>
              </w:rPr>
              <w:t xml:space="preserve"> afford their child's therapy or </w:t>
            </w:r>
            <w:r w:rsidR="00076EBC" w:rsidRPr="009D6CE6">
              <w:rPr>
                <w:sz w:val="22"/>
                <w:szCs w:val="22"/>
              </w:rPr>
              <w:t>treatment</w:t>
            </w:r>
            <w:r w:rsidRPr="009D6CE6">
              <w:rPr>
                <w:sz w:val="22"/>
                <w:szCs w:val="22"/>
              </w:rPr>
              <w:t>.</w:t>
            </w:r>
          </w:p>
          <w:p w:rsidR="001A4937" w:rsidRPr="009D6CE6" w:rsidRDefault="001A4937" w:rsidP="00AC0BB9">
            <w:pPr>
              <w:pStyle w:val="Default"/>
              <w:spacing w:line="360" w:lineRule="auto"/>
              <w:rPr>
                <w:bCs/>
                <w:sz w:val="22"/>
                <w:szCs w:val="22"/>
              </w:rPr>
            </w:pPr>
            <w:r w:rsidRPr="009D6CE6">
              <w:rPr>
                <w:bCs/>
                <w:sz w:val="22"/>
                <w:szCs w:val="22"/>
              </w:rPr>
              <w:t>Does your organization accept Medi-Cal and/or do you have an EPSDT contract for the service for which you are applying?</w:t>
            </w:r>
          </w:p>
          <w:p w:rsidR="00653112" w:rsidRPr="00E42DD0" w:rsidRDefault="001A4937" w:rsidP="00AC0BB9">
            <w:pPr>
              <w:pStyle w:val="Default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9D6CE6">
              <w:rPr>
                <w:bCs/>
                <w:sz w:val="22"/>
                <w:szCs w:val="22"/>
              </w:rPr>
              <w:t xml:space="preserve">Does your </w:t>
            </w:r>
            <w:r w:rsidRPr="00E42DD0">
              <w:rPr>
                <w:rFonts w:asciiTheme="minorHAnsi" w:hAnsiTheme="minorHAnsi"/>
                <w:bCs/>
                <w:sz w:val="22"/>
                <w:szCs w:val="22"/>
              </w:rPr>
              <w:t>client receive Medi-Cal benefits?</w:t>
            </w:r>
          </w:p>
          <w:p w:rsidR="00E42DD0" w:rsidRPr="00E42DD0" w:rsidRDefault="00E42DD0" w:rsidP="00E42DD0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 w:rsidRPr="00E42DD0">
              <w:rPr>
                <w:rFonts w:asciiTheme="minorHAnsi" w:hAnsiTheme="minorHAnsi"/>
                <w:sz w:val="22"/>
                <w:szCs w:val="22"/>
              </w:rPr>
              <w:t>If your client is covered by Medi-Cal for this service, and/or your organization accepts Medi-Cal or has an EPSDT contract, please explain why you are applying for this grant from AFW.</w:t>
            </w:r>
          </w:p>
        </w:tc>
      </w:tr>
      <w:tr w:rsidR="00AC0BB9" w:rsidRPr="009D6CE6" w:rsidTr="00375D5E">
        <w:trPr>
          <w:cantSplit/>
          <w:trHeight w:val="2321"/>
        </w:trPr>
        <w:tc>
          <w:tcPr>
            <w:tcW w:w="918" w:type="dxa"/>
            <w:shd w:val="clear" w:color="auto" w:fill="D9D9D9" w:themeFill="background1" w:themeFillShade="D9"/>
            <w:textDirection w:val="btLr"/>
            <w:vAlign w:val="center"/>
          </w:tcPr>
          <w:p w:rsidR="00AC0BB9" w:rsidRPr="009D6CE6" w:rsidRDefault="00AC0BB9" w:rsidP="00375D5E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9D6CE6">
              <w:rPr>
                <w:rFonts w:asciiTheme="minorHAnsi" w:hAnsiTheme="minorHAnsi"/>
                <w:b/>
              </w:rPr>
              <w:t>Payment Information</w:t>
            </w:r>
          </w:p>
        </w:tc>
        <w:tc>
          <w:tcPr>
            <w:tcW w:w="8658" w:type="dxa"/>
          </w:tcPr>
          <w:p w:rsidR="00AC0BB9" w:rsidRPr="009D6CE6" w:rsidRDefault="00AC0BB9" w:rsidP="00AC0BB9">
            <w:pPr>
              <w:pStyle w:val="Default"/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D6CE6">
              <w:rPr>
                <w:rFonts w:asciiTheme="minorHAnsi" w:hAnsiTheme="minorHAnsi"/>
                <w:sz w:val="22"/>
                <w:szCs w:val="22"/>
              </w:rPr>
              <w:t>Grant to be Paid to</w:t>
            </w:r>
            <w:r w:rsidR="00C47899" w:rsidRPr="009D6CE6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AC0BB9" w:rsidRPr="009D6CE6" w:rsidRDefault="00AC0BB9" w:rsidP="00AC0BB9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D6CE6">
              <w:rPr>
                <w:rFonts w:asciiTheme="minorHAnsi" w:hAnsiTheme="minorHAnsi"/>
                <w:sz w:val="22"/>
                <w:szCs w:val="22"/>
              </w:rPr>
              <w:t>Federal Tax ID#</w:t>
            </w:r>
          </w:p>
          <w:p w:rsidR="00537359" w:rsidRPr="009D6CE6" w:rsidRDefault="00AC0BB9" w:rsidP="00AC0BB9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D6CE6">
              <w:rPr>
                <w:rFonts w:asciiTheme="minorHAnsi" w:hAnsiTheme="minorHAnsi"/>
                <w:sz w:val="22"/>
                <w:szCs w:val="22"/>
              </w:rPr>
              <w:t>Grant letter to be sent to the attention of</w:t>
            </w:r>
            <w:r w:rsidR="00C47899" w:rsidRPr="009D6CE6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537359" w:rsidRPr="009D6CE6" w:rsidRDefault="00537359" w:rsidP="00AC0BB9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D6CE6">
              <w:rPr>
                <w:rFonts w:asciiTheme="minorHAnsi" w:hAnsiTheme="minorHAnsi"/>
                <w:sz w:val="22"/>
                <w:szCs w:val="22"/>
              </w:rPr>
              <w:t>Name and Title</w:t>
            </w:r>
          </w:p>
          <w:p w:rsidR="00AC0BB9" w:rsidRPr="009D6CE6" w:rsidRDefault="00537359" w:rsidP="00AC0BB9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D6CE6">
              <w:rPr>
                <w:rFonts w:asciiTheme="minorHAnsi" w:hAnsiTheme="minorHAnsi"/>
                <w:sz w:val="22"/>
                <w:szCs w:val="22"/>
              </w:rPr>
              <w:t>Organization</w:t>
            </w:r>
          </w:p>
          <w:p w:rsidR="00AC0BB9" w:rsidRPr="009D6CE6" w:rsidRDefault="00AC0BB9" w:rsidP="00AC0BB9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D6CE6">
              <w:rPr>
                <w:rFonts w:asciiTheme="minorHAnsi" w:hAnsiTheme="minorHAnsi"/>
                <w:sz w:val="22"/>
                <w:szCs w:val="22"/>
              </w:rPr>
              <w:t>Address</w:t>
            </w:r>
          </w:p>
          <w:p w:rsidR="00AC0BB9" w:rsidRPr="009D6CE6" w:rsidRDefault="00AC0BB9" w:rsidP="00AC0BB9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D6CE6">
              <w:rPr>
                <w:rFonts w:asciiTheme="minorHAnsi" w:hAnsiTheme="minorHAnsi"/>
                <w:sz w:val="22"/>
                <w:szCs w:val="22"/>
              </w:rPr>
              <w:t>Phone</w:t>
            </w:r>
          </w:p>
          <w:p w:rsidR="00AC0BB9" w:rsidRPr="009D6CE6" w:rsidRDefault="00AC0BB9" w:rsidP="00AC0BB9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9D6CE6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</w:tr>
    </w:tbl>
    <w:p w:rsidR="00AC0BB9" w:rsidRPr="009D6CE6" w:rsidRDefault="00AC0BB9" w:rsidP="00AC0BB9"/>
    <w:p w:rsidR="00375D5E" w:rsidRPr="009D6CE6" w:rsidRDefault="00375D5E" w:rsidP="00AC0B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5D5E" w:rsidRPr="009D6CE6" w:rsidTr="00EE3575">
        <w:trPr>
          <w:trHeight w:val="593"/>
        </w:trPr>
        <w:tc>
          <w:tcPr>
            <w:tcW w:w="9576" w:type="dxa"/>
            <w:shd w:val="clear" w:color="auto" w:fill="B6DDE8" w:themeFill="accent5" w:themeFillTint="66"/>
            <w:vAlign w:val="center"/>
          </w:tcPr>
          <w:p w:rsidR="00375D5E" w:rsidRPr="009D6CE6" w:rsidRDefault="00375D5E" w:rsidP="00EE3575">
            <w:pPr>
              <w:rPr>
                <w:rFonts w:asciiTheme="minorHAnsi" w:hAnsiTheme="minorHAnsi"/>
                <w:b/>
                <w:bCs/>
              </w:rPr>
            </w:pPr>
            <w:r w:rsidRPr="009D6CE6">
              <w:rPr>
                <w:rFonts w:asciiTheme="minorHAnsi" w:hAnsiTheme="minorHAnsi"/>
                <w:b/>
                <w:bCs/>
              </w:rPr>
              <w:t>PROPOSAL REQUEST</w:t>
            </w:r>
          </w:p>
        </w:tc>
      </w:tr>
      <w:tr w:rsidR="00375D5E" w:rsidRPr="009D6CE6" w:rsidTr="009E0680">
        <w:tc>
          <w:tcPr>
            <w:tcW w:w="9576" w:type="dxa"/>
            <w:shd w:val="clear" w:color="auto" w:fill="auto"/>
          </w:tcPr>
          <w:p w:rsidR="009E0680" w:rsidRPr="009D6CE6" w:rsidRDefault="009E0680" w:rsidP="009E0680">
            <w:pPr>
              <w:spacing w:before="120"/>
              <w:rPr>
                <w:rFonts w:asciiTheme="minorHAnsi" w:hAnsiTheme="minorHAnsi"/>
                <w:i/>
                <w:sz w:val="22"/>
                <w:szCs w:val="22"/>
              </w:rPr>
            </w:pPr>
            <w:r w:rsidRPr="009D6CE6">
              <w:rPr>
                <w:rFonts w:asciiTheme="minorHAnsi" w:hAnsiTheme="minorHAnsi"/>
                <w:i/>
                <w:sz w:val="22"/>
                <w:szCs w:val="22"/>
              </w:rPr>
              <w:t>Please note that the word limits on the following narrative questions are maximum. We encourage you to be as brief and concise as you see fit.</w:t>
            </w:r>
          </w:p>
          <w:tbl>
            <w:tblPr>
              <w:tblW w:w="945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0"/>
              <w:gridCol w:w="6660"/>
            </w:tblGrid>
            <w:tr w:rsidR="00375D5E" w:rsidRPr="009D6CE6" w:rsidTr="00C25835">
              <w:trPr>
                <w:trHeight w:val="518"/>
              </w:trPr>
              <w:tc>
                <w:tcPr>
                  <w:tcW w:w="2790" w:type="dxa"/>
                </w:tcPr>
                <w:p w:rsidR="00E23B1C" w:rsidRPr="009D6CE6" w:rsidRDefault="00E23B1C" w:rsidP="00262F53">
                  <w:pPr>
                    <w:pStyle w:val="Default"/>
                    <w:spacing w:before="120"/>
                    <w:rPr>
                      <w:sz w:val="22"/>
                      <w:szCs w:val="22"/>
                    </w:rPr>
                  </w:pPr>
                  <w:r w:rsidRPr="009D6CE6">
                    <w:rPr>
                      <w:sz w:val="22"/>
                      <w:szCs w:val="22"/>
                    </w:rPr>
                    <w:t>Organization/Provider</w:t>
                  </w:r>
                </w:p>
                <w:p w:rsidR="009E0680" w:rsidRPr="009D6CE6" w:rsidRDefault="00375D5E" w:rsidP="009E068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9D6CE6">
                    <w:rPr>
                      <w:sz w:val="22"/>
                      <w:szCs w:val="22"/>
                    </w:rPr>
                    <w:t>Overview</w:t>
                  </w:r>
                </w:p>
                <w:p w:rsidR="009E0680" w:rsidRPr="009D6CE6" w:rsidRDefault="009E0680" w:rsidP="009E0680">
                  <w:pPr>
                    <w:pStyle w:val="Default"/>
                    <w:spacing w:before="120"/>
                    <w:rPr>
                      <w:b/>
                      <w:bCs/>
                      <w:sz w:val="22"/>
                      <w:szCs w:val="22"/>
                    </w:rPr>
                  </w:pPr>
                  <w:r w:rsidRPr="009D6CE6">
                    <w:rPr>
                      <w:b/>
                      <w:bCs/>
                      <w:sz w:val="22"/>
                      <w:szCs w:val="22"/>
                    </w:rPr>
                    <w:lastRenderedPageBreak/>
                    <w:t>(</w:t>
                  </w:r>
                  <w:r w:rsidRPr="009D6CE6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400 Words</w:t>
                  </w:r>
                  <w:r w:rsidRPr="009D6CE6">
                    <w:rPr>
                      <w:b/>
                      <w:bCs/>
                      <w:sz w:val="22"/>
                      <w:szCs w:val="22"/>
                    </w:rPr>
                    <w:t xml:space="preserve">) </w:t>
                  </w:r>
                </w:p>
                <w:p w:rsidR="00375D5E" w:rsidRPr="009D6CE6" w:rsidRDefault="00375D5E" w:rsidP="00262F53">
                  <w:pPr>
                    <w:pStyle w:val="Default"/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60" w:type="dxa"/>
                </w:tcPr>
                <w:p w:rsidR="009E0680" w:rsidRPr="009D6CE6" w:rsidRDefault="00E23B1C" w:rsidP="00262F53">
                  <w:pPr>
                    <w:pStyle w:val="Default"/>
                    <w:spacing w:before="120"/>
                    <w:rPr>
                      <w:b/>
                      <w:bCs/>
                      <w:sz w:val="22"/>
                      <w:szCs w:val="22"/>
                    </w:rPr>
                  </w:pPr>
                  <w:r w:rsidRPr="009D6CE6">
                    <w:rPr>
                      <w:sz w:val="22"/>
                      <w:szCs w:val="22"/>
                    </w:rPr>
                    <w:lastRenderedPageBreak/>
                    <w:t xml:space="preserve">In this section describe: </w:t>
                  </w:r>
                  <w:r w:rsidR="00AA7E54" w:rsidRPr="009D6CE6">
                    <w:rPr>
                      <w:sz w:val="22"/>
                      <w:szCs w:val="22"/>
                    </w:rPr>
                    <w:t xml:space="preserve">1) </w:t>
                  </w:r>
                  <w:r w:rsidRPr="009D6CE6">
                    <w:rPr>
                      <w:sz w:val="22"/>
                      <w:szCs w:val="22"/>
                    </w:rPr>
                    <w:t>the type of services provided</w:t>
                  </w:r>
                  <w:r w:rsidR="00AA7E54" w:rsidRPr="009D6CE6">
                    <w:rPr>
                      <w:sz w:val="22"/>
                      <w:szCs w:val="22"/>
                    </w:rPr>
                    <w:t>, 2)</w:t>
                  </w:r>
                  <w:r w:rsidRPr="009D6CE6">
                    <w:rPr>
                      <w:sz w:val="22"/>
                      <w:szCs w:val="22"/>
                    </w:rPr>
                    <w:t xml:space="preserve"> the population generally served by the organization/provider</w:t>
                  </w:r>
                  <w:r w:rsidR="00AA7E54" w:rsidRPr="009D6CE6">
                    <w:rPr>
                      <w:sz w:val="22"/>
                      <w:szCs w:val="22"/>
                    </w:rPr>
                    <w:t xml:space="preserve">, 3) </w:t>
                  </w:r>
                  <w:r w:rsidRPr="009D6CE6">
                    <w:rPr>
                      <w:sz w:val="22"/>
                      <w:szCs w:val="22"/>
                    </w:rPr>
                    <w:t>the name, qualifications, degrees/licenses of the person provid</w:t>
                  </w:r>
                  <w:r w:rsidR="00AA7E54" w:rsidRPr="009D6CE6">
                    <w:rPr>
                      <w:sz w:val="22"/>
                      <w:szCs w:val="22"/>
                    </w:rPr>
                    <w:t>ing</w:t>
                  </w:r>
                  <w:r w:rsidRPr="009D6CE6">
                    <w:rPr>
                      <w:sz w:val="22"/>
                      <w:szCs w:val="22"/>
                    </w:rPr>
                    <w:t xml:space="preserve"> treatment</w:t>
                  </w:r>
                  <w:r w:rsidR="00AA7E54" w:rsidRPr="009D6CE6">
                    <w:rPr>
                      <w:sz w:val="22"/>
                      <w:szCs w:val="22"/>
                    </w:rPr>
                    <w:t>,</w:t>
                  </w:r>
                  <w:r w:rsidRPr="009D6CE6">
                    <w:rPr>
                      <w:sz w:val="22"/>
                      <w:szCs w:val="22"/>
                    </w:rPr>
                    <w:t xml:space="preserve"> and </w:t>
                  </w:r>
                  <w:r w:rsidR="00AA7E54" w:rsidRPr="009D6CE6">
                    <w:rPr>
                      <w:sz w:val="22"/>
                      <w:szCs w:val="22"/>
                    </w:rPr>
                    <w:lastRenderedPageBreak/>
                    <w:t xml:space="preserve">4) </w:t>
                  </w:r>
                  <w:r w:rsidRPr="009D6CE6">
                    <w:rPr>
                      <w:sz w:val="22"/>
                      <w:szCs w:val="22"/>
                    </w:rPr>
                    <w:t xml:space="preserve">the </w:t>
                  </w:r>
                  <w:r w:rsidR="00AA7E54" w:rsidRPr="009D6CE6">
                    <w:rPr>
                      <w:sz w:val="22"/>
                      <w:szCs w:val="22"/>
                    </w:rPr>
                    <w:t xml:space="preserve">organization’s/provider’s </w:t>
                  </w:r>
                  <w:r w:rsidRPr="009D6CE6">
                    <w:rPr>
                      <w:sz w:val="22"/>
                      <w:szCs w:val="22"/>
                    </w:rPr>
                    <w:t>policies o</w:t>
                  </w:r>
                  <w:r w:rsidR="00AA7E54" w:rsidRPr="009D6CE6">
                    <w:rPr>
                      <w:sz w:val="22"/>
                      <w:szCs w:val="22"/>
                    </w:rPr>
                    <w:t>n</w:t>
                  </w:r>
                  <w:r w:rsidRPr="009D6CE6">
                    <w:rPr>
                      <w:sz w:val="22"/>
                      <w:szCs w:val="22"/>
                    </w:rPr>
                    <w:t xml:space="preserve"> serving families unable to meet the cost of service.</w:t>
                  </w:r>
                  <w:r w:rsidR="009E0680" w:rsidRPr="009D6CE6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9E0680" w:rsidRPr="009D6CE6" w:rsidRDefault="009E0680" w:rsidP="009E0680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9E0680" w:rsidRPr="009D6CE6" w:rsidRDefault="009E0680" w:rsidP="009E068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9D6CE6">
                    <w:rPr>
                      <w:i/>
                      <w:sz w:val="22"/>
                      <w:szCs w:val="22"/>
                    </w:rPr>
                    <w:t>For n</w:t>
                  </w:r>
                  <w:r w:rsidR="00AA7E54" w:rsidRPr="009D6CE6">
                    <w:rPr>
                      <w:i/>
                      <w:sz w:val="22"/>
                      <w:szCs w:val="22"/>
                    </w:rPr>
                    <w:t>ew applicants</w:t>
                  </w:r>
                  <w:r w:rsidRPr="009D6CE6">
                    <w:rPr>
                      <w:sz w:val="22"/>
                      <w:szCs w:val="22"/>
                    </w:rPr>
                    <w:t>: please</w:t>
                  </w:r>
                  <w:r w:rsidR="00375D5E" w:rsidRPr="009D6CE6">
                    <w:rPr>
                      <w:sz w:val="22"/>
                      <w:szCs w:val="22"/>
                    </w:rPr>
                    <w:t xml:space="preserve"> include </w:t>
                  </w:r>
                  <w:r w:rsidR="00AA7E54" w:rsidRPr="009D6CE6">
                    <w:rPr>
                      <w:sz w:val="22"/>
                      <w:szCs w:val="22"/>
                    </w:rPr>
                    <w:t xml:space="preserve">contact information for </w:t>
                  </w:r>
                  <w:r w:rsidR="00375D5E" w:rsidRPr="009D6CE6">
                    <w:rPr>
                      <w:sz w:val="22"/>
                      <w:szCs w:val="22"/>
                    </w:rPr>
                    <w:t xml:space="preserve">two professional references. </w:t>
                  </w:r>
                </w:p>
                <w:p w:rsidR="00375D5E" w:rsidRPr="009D6CE6" w:rsidRDefault="00375D5E" w:rsidP="009E068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375D5E" w:rsidRPr="009D6CE6" w:rsidTr="00400495">
              <w:trPr>
                <w:trHeight w:val="873"/>
              </w:trPr>
              <w:tc>
                <w:tcPr>
                  <w:tcW w:w="2790" w:type="dxa"/>
                </w:tcPr>
                <w:p w:rsidR="009E0680" w:rsidRPr="009D6CE6" w:rsidRDefault="00375D5E" w:rsidP="0039087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9D6CE6">
                    <w:rPr>
                      <w:sz w:val="22"/>
                      <w:szCs w:val="22"/>
                    </w:rPr>
                    <w:lastRenderedPageBreak/>
                    <w:t xml:space="preserve">Profile of Child </w:t>
                  </w:r>
                </w:p>
                <w:p w:rsidR="00375D5E" w:rsidRPr="009D6CE6" w:rsidRDefault="009E0680" w:rsidP="009E0680">
                  <w:pPr>
                    <w:pStyle w:val="Default"/>
                    <w:spacing w:before="120"/>
                    <w:rPr>
                      <w:sz w:val="22"/>
                      <w:szCs w:val="22"/>
                    </w:rPr>
                  </w:pPr>
                  <w:r w:rsidRPr="009D6CE6">
                    <w:rPr>
                      <w:b/>
                      <w:bCs/>
                      <w:sz w:val="22"/>
                      <w:szCs w:val="22"/>
                    </w:rPr>
                    <w:t>(</w:t>
                  </w:r>
                  <w:r w:rsidRPr="009D6CE6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400 Words</w:t>
                  </w:r>
                  <w:r w:rsidRPr="009D6CE6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6660" w:type="dxa"/>
                </w:tcPr>
                <w:p w:rsidR="00375D5E" w:rsidRPr="009D6CE6" w:rsidRDefault="00AA7E54" w:rsidP="00390870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9D6CE6">
                    <w:rPr>
                      <w:sz w:val="22"/>
                      <w:szCs w:val="22"/>
                    </w:rPr>
                    <w:t>Provide a brief overview of</w:t>
                  </w:r>
                  <w:r w:rsidR="00375D5E" w:rsidRPr="009D6CE6">
                    <w:rPr>
                      <w:sz w:val="22"/>
                      <w:szCs w:val="22"/>
                    </w:rPr>
                    <w:t xml:space="preserve"> the child</w:t>
                  </w:r>
                  <w:r w:rsidRPr="009D6CE6">
                    <w:rPr>
                      <w:sz w:val="22"/>
                      <w:szCs w:val="22"/>
                    </w:rPr>
                    <w:t xml:space="preserve"> in relation to this request for treatment, as well as the child’s motivation to participate in treatment. </w:t>
                  </w:r>
                </w:p>
                <w:p w:rsidR="00375D5E" w:rsidRPr="009D6CE6" w:rsidRDefault="00375D5E" w:rsidP="0039087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375D5E" w:rsidRPr="009D6CE6" w:rsidTr="00C25835">
              <w:trPr>
                <w:trHeight w:val="244"/>
              </w:trPr>
              <w:tc>
                <w:tcPr>
                  <w:tcW w:w="2790" w:type="dxa"/>
                </w:tcPr>
                <w:p w:rsidR="009E0680" w:rsidRPr="009D6CE6" w:rsidRDefault="00375D5E" w:rsidP="0039087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9D6CE6">
                    <w:rPr>
                      <w:sz w:val="22"/>
                      <w:szCs w:val="22"/>
                    </w:rPr>
                    <w:t xml:space="preserve">Profile of Family </w:t>
                  </w:r>
                </w:p>
                <w:p w:rsidR="00375D5E" w:rsidRPr="009D6CE6" w:rsidRDefault="009E0680" w:rsidP="009E0680">
                  <w:pPr>
                    <w:pStyle w:val="Default"/>
                    <w:spacing w:before="120"/>
                    <w:rPr>
                      <w:sz w:val="22"/>
                      <w:szCs w:val="22"/>
                    </w:rPr>
                  </w:pPr>
                  <w:r w:rsidRPr="009D6CE6">
                    <w:rPr>
                      <w:b/>
                      <w:bCs/>
                      <w:sz w:val="22"/>
                      <w:szCs w:val="22"/>
                    </w:rPr>
                    <w:t>(</w:t>
                  </w:r>
                  <w:r w:rsidRPr="009D6CE6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400 Words</w:t>
                  </w:r>
                  <w:r w:rsidRPr="009D6CE6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6660" w:type="dxa"/>
                </w:tcPr>
                <w:p w:rsidR="00375D5E" w:rsidRPr="009D6CE6" w:rsidRDefault="00AA7E54" w:rsidP="00390870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9D6CE6">
                    <w:rPr>
                      <w:sz w:val="22"/>
                      <w:szCs w:val="22"/>
                    </w:rPr>
                    <w:t>Provide a brief overview of the family and</w:t>
                  </w:r>
                  <w:r w:rsidR="00375D5E" w:rsidRPr="009D6CE6">
                    <w:rPr>
                      <w:sz w:val="22"/>
                      <w:szCs w:val="22"/>
                    </w:rPr>
                    <w:t xml:space="preserve"> home environment</w:t>
                  </w:r>
                  <w:r w:rsidRPr="009D6CE6">
                    <w:rPr>
                      <w:sz w:val="22"/>
                      <w:szCs w:val="22"/>
                    </w:rPr>
                    <w:t>, as well as the family’s motivation to support the child’s treatment</w:t>
                  </w:r>
                  <w:r w:rsidR="00375D5E" w:rsidRPr="009D6CE6">
                    <w:rPr>
                      <w:sz w:val="22"/>
                      <w:szCs w:val="22"/>
                    </w:rPr>
                    <w:t xml:space="preserve">. </w:t>
                  </w:r>
                </w:p>
                <w:p w:rsidR="00375D5E" w:rsidRPr="009D6CE6" w:rsidRDefault="00375D5E" w:rsidP="0039087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400495" w:rsidRPr="009D6CE6" w:rsidTr="00C25835">
              <w:trPr>
                <w:trHeight w:val="244"/>
              </w:trPr>
              <w:tc>
                <w:tcPr>
                  <w:tcW w:w="2790" w:type="dxa"/>
                </w:tcPr>
                <w:p w:rsidR="00400495" w:rsidRPr="009D6CE6" w:rsidRDefault="00400495" w:rsidP="0039087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9D6CE6">
                    <w:rPr>
                      <w:sz w:val="22"/>
                      <w:szCs w:val="22"/>
                    </w:rPr>
                    <w:t>Treatment History</w:t>
                  </w:r>
                </w:p>
                <w:p w:rsidR="009E0680" w:rsidRPr="009D6CE6" w:rsidRDefault="009E0680" w:rsidP="009E0680">
                  <w:pPr>
                    <w:pStyle w:val="Default"/>
                    <w:spacing w:before="120"/>
                    <w:rPr>
                      <w:sz w:val="22"/>
                      <w:szCs w:val="22"/>
                    </w:rPr>
                  </w:pPr>
                  <w:r w:rsidRPr="009D6CE6">
                    <w:rPr>
                      <w:b/>
                      <w:bCs/>
                      <w:sz w:val="22"/>
                      <w:szCs w:val="22"/>
                    </w:rPr>
                    <w:t>(</w:t>
                  </w:r>
                  <w:r w:rsidRPr="009D6CE6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200 Words</w:t>
                  </w:r>
                  <w:r w:rsidRPr="009D6CE6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6660" w:type="dxa"/>
                </w:tcPr>
                <w:p w:rsidR="00400495" w:rsidRPr="009D6CE6" w:rsidRDefault="00AA7E54" w:rsidP="006B1AE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9D6CE6">
                    <w:rPr>
                      <w:sz w:val="22"/>
                      <w:szCs w:val="22"/>
                    </w:rPr>
                    <w:t xml:space="preserve">Has </w:t>
                  </w:r>
                  <w:r w:rsidR="00400495" w:rsidRPr="009D6CE6">
                    <w:rPr>
                      <w:sz w:val="22"/>
                      <w:szCs w:val="22"/>
                    </w:rPr>
                    <w:t xml:space="preserve">the child been in treatment </w:t>
                  </w:r>
                  <w:r w:rsidR="009E0680" w:rsidRPr="009D6CE6">
                    <w:rPr>
                      <w:sz w:val="22"/>
                      <w:szCs w:val="22"/>
                    </w:rPr>
                    <w:t xml:space="preserve">for this condition </w:t>
                  </w:r>
                  <w:r w:rsidRPr="009D6CE6">
                    <w:rPr>
                      <w:sz w:val="22"/>
                      <w:szCs w:val="22"/>
                    </w:rPr>
                    <w:t xml:space="preserve">previously? If so, </w:t>
                  </w:r>
                  <w:r w:rsidR="00400495" w:rsidRPr="009D6CE6">
                    <w:rPr>
                      <w:sz w:val="22"/>
                      <w:szCs w:val="22"/>
                    </w:rPr>
                    <w:t xml:space="preserve">1) state </w:t>
                  </w:r>
                  <w:r w:rsidR="009E0680" w:rsidRPr="009D6CE6">
                    <w:rPr>
                      <w:sz w:val="22"/>
                      <w:szCs w:val="22"/>
                    </w:rPr>
                    <w:t xml:space="preserve">with who and </w:t>
                  </w:r>
                  <w:r w:rsidR="00400495" w:rsidRPr="009D6CE6">
                    <w:rPr>
                      <w:sz w:val="22"/>
                      <w:szCs w:val="22"/>
                    </w:rPr>
                    <w:t>for how long, 2) explain why a continuation of treatment is necessary, and 3) explain why the family can no longer afford treatment.</w:t>
                  </w:r>
                  <w:r w:rsidR="00646E07" w:rsidRPr="009D6CE6">
                    <w:rPr>
                      <w:sz w:val="22"/>
                      <w:szCs w:val="22"/>
                    </w:rPr>
                    <w:t xml:space="preserve"> </w:t>
                  </w:r>
                </w:p>
                <w:p w:rsidR="006B1AE1" w:rsidRPr="009D6CE6" w:rsidRDefault="006B1AE1" w:rsidP="006B1AE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274D46" w:rsidRPr="009D6CE6" w:rsidTr="00C25835">
              <w:trPr>
                <w:trHeight w:val="245"/>
              </w:trPr>
              <w:tc>
                <w:tcPr>
                  <w:tcW w:w="2790" w:type="dxa"/>
                </w:tcPr>
                <w:p w:rsidR="00274D46" w:rsidRPr="009D6CE6" w:rsidRDefault="00274D46" w:rsidP="004646A4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9D6CE6">
                    <w:rPr>
                      <w:sz w:val="22"/>
                      <w:szCs w:val="22"/>
                    </w:rPr>
                    <w:t xml:space="preserve">Diagnosis and Description </w:t>
                  </w:r>
                </w:p>
                <w:p w:rsidR="009E0680" w:rsidRPr="009D6CE6" w:rsidRDefault="009E0680" w:rsidP="009E0680">
                  <w:pPr>
                    <w:pStyle w:val="Default"/>
                    <w:spacing w:before="120"/>
                    <w:rPr>
                      <w:b/>
                      <w:bCs/>
                      <w:sz w:val="22"/>
                      <w:szCs w:val="22"/>
                    </w:rPr>
                  </w:pPr>
                  <w:r w:rsidRPr="009D6CE6">
                    <w:rPr>
                      <w:b/>
                      <w:bCs/>
                      <w:sz w:val="22"/>
                      <w:szCs w:val="22"/>
                    </w:rPr>
                    <w:t>(2</w:t>
                  </w:r>
                  <w:r w:rsidRPr="009D6CE6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50 Words</w:t>
                  </w:r>
                  <w:r w:rsidRPr="009D6CE6">
                    <w:rPr>
                      <w:b/>
                      <w:bCs/>
                      <w:sz w:val="22"/>
                      <w:szCs w:val="22"/>
                    </w:rPr>
                    <w:t xml:space="preserve">) </w:t>
                  </w:r>
                </w:p>
                <w:p w:rsidR="009E0680" w:rsidRPr="009D6CE6" w:rsidRDefault="009E0680" w:rsidP="004646A4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60" w:type="dxa"/>
                </w:tcPr>
                <w:p w:rsidR="00274D46" w:rsidRPr="009D6CE6" w:rsidRDefault="00AA7E54" w:rsidP="009E068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9D6CE6">
                    <w:rPr>
                      <w:sz w:val="22"/>
                      <w:szCs w:val="22"/>
                    </w:rPr>
                    <w:t>State the diagnosis</w:t>
                  </w:r>
                  <w:r w:rsidR="009E0680" w:rsidRPr="009D6CE6">
                    <w:rPr>
                      <w:sz w:val="22"/>
                      <w:szCs w:val="22"/>
                    </w:rPr>
                    <w:t>/deficit</w:t>
                  </w:r>
                  <w:r w:rsidRPr="009D6CE6">
                    <w:rPr>
                      <w:sz w:val="22"/>
                      <w:szCs w:val="22"/>
                    </w:rPr>
                    <w:t xml:space="preserve"> being </w:t>
                  </w:r>
                  <w:r w:rsidR="009E0680" w:rsidRPr="009D6CE6">
                    <w:rPr>
                      <w:sz w:val="22"/>
                      <w:szCs w:val="22"/>
                    </w:rPr>
                    <w:t>addressed, when it was first detected,</w:t>
                  </w:r>
                  <w:r w:rsidRPr="009D6CE6">
                    <w:rPr>
                      <w:sz w:val="22"/>
                      <w:szCs w:val="22"/>
                    </w:rPr>
                    <w:t xml:space="preserve"> </w:t>
                  </w:r>
                  <w:r w:rsidR="00293ABC" w:rsidRPr="009D6CE6">
                    <w:rPr>
                      <w:sz w:val="22"/>
                      <w:szCs w:val="22"/>
                    </w:rPr>
                    <w:t>and provide a brief description.</w:t>
                  </w:r>
                  <w:r w:rsidR="00274D46" w:rsidRPr="009D6CE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74D46" w:rsidRPr="009D6CE6" w:rsidTr="00C25835">
              <w:trPr>
                <w:trHeight w:val="249"/>
              </w:trPr>
              <w:tc>
                <w:tcPr>
                  <w:tcW w:w="2790" w:type="dxa"/>
                </w:tcPr>
                <w:p w:rsidR="009E0680" w:rsidRPr="009D6CE6" w:rsidRDefault="009E0680" w:rsidP="000C57B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9D6CE6">
                    <w:rPr>
                      <w:sz w:val="22"/>
                      <w:szCs w:val="22"/>
                    </w:rPr>
                    <w:t>Assessment/</w:t>
                  </w:r>
                  <w:r w:rsidR="00274D46" w:rsidRPr="009D6CE6">
                    <w:rPr>
                      <w:sz w:val="22"/>
                      <w:szCs w:val="22"/>
                    </w:rPr>
                    <w:t>Test Results</w:t>
                  </w:r>
                </w:p>
                <w:p w:rsidR="00274D46" w:rsidRPr="009D6CE6" w:rsidRDefault="009E0680" w:rsidP="009E0680">
                  <w:pPr>
                    <w:pStyle w:val="Default"/>
                    <w:spacing w:before="120"/>
                    <w:rPr>
                      <w:sz w:val="22"/>
                      <w:szCs w:val="22"/>
                    </w:rPr>
                  </w:pPr>
                  <w:r w:rsidRPr="009D6CE6">
                    <w:rPr>
                      <w:b/>
                      <w:bCs/>
                      <w:sz w:val="22"/>
                      <w:szCs w:val="22"/>
                    </w:rPr>
                    <w:t>(</w:t>
                  </w:r>
                  <w:r w:rsidRPr="009D6CE6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300 Words</w:t>
                  </w:r>
                  <w:r w:rsidRPr="009D6CE6">
                    <w:rPr>
                      <w:b/>
                      <w:bCs/>
                      <w:sz w:val="22"/>
                      <w:szCs w:val="22"/>
                    </w:rPr>
                    <w:t xml:space="preserve">) </w:t>
                  </w:r>
                  <w:r w:rsidR="00274D46" w:rsidRPr="009D6CE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660" w:type="dxa"/>
                </w:tcPr>
                <w:p w:rsidR="00274D46" w:rsidRPr="009D6CE6" w:rsidRDefault="00293ABC" w:rsidP="000C57BF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9D6CE6">
                    <w:rPr>
                      <w:sz w:val="22"/>
                      <w:szCs w:val="22"/>
                    </w:rPr>
                    <w:t xml:space="preserve">Has the child been assessed? If so, 1) provide a </w:t>
                  </w:r>
                  <w:r w:rsidR="009E0680" w:rsidRPr="009D6CE6">
                    <w:rPr>
                      <w:sz w:val="22"/>
                      <w:szCs w:val="22"/>
                    </w:rPr>
                    <w:t xml:space="preserve">brief overview, </w:t>
                  </w:r>
                  <w:r w:rsidRPr="009D6CE6">
                    <w:rPr>
                      <w:sz w:val="22"/>
                      <w:szCs w:val="22"/>
                    </w:rPr>
                    <w:t>2)</w:t>
                  </w:r>
                  <w:r w:rsidR="00274D46" w:rsidRPr="009D6CE6">
                    <w:rPr>
                      <w:sz w:val="22"/>
                      <w:szCs w:val="22"/>
                    </w:rPr>
                    <w:t xml:space="preserve"> attach the </w:t>
                  </w:r>
                  <w:r w:rsidRPr="009D6CE6">
                    <w:rPr>
                      <w:sz w:val="22"/>
                      <w:szCs w:val="22"/>
                    </w:rPr>
                    <w:t>test</w:t>
                  </w:r>
                  <w:r w:rsidR="00274D46" w:rsidRPr="009D6CE6">
                    <w:rPr>
                      <w:sz w:val="22"/>
                      <w:szCs w:val="22"/>
                    </w:rPr>
                    <w:t xml:space="preserve"> results</w:t>
                  </w:r>
                  <w:r w:rsidRPr="009D6CE6">
                    <w:rPr>
                      <w:sz w:val="22"/>
                      <w:szCs w:val="22"/>
                    </w:rPr>
                    <w:t>, IEP, or any other pertinent documents</w:t>
                  </w:r>
                  <w:r w:rsidR="00274D46" w:rsidRPr="009D6CE6">
                    <w:rPr>
                      <w:sz w:val="22"/>
                      <w:szCs w:val="22"/>
                    </w:rPr>
                    <w:t xml:space="preserve"> to the application under Documents</w:t>
                  </w:r>
                  <w:r w:rsidR="009E0680" w:rsidRPr="009D6CE6">
                    <w:rPr>
                      <w:sz w:val="22"/>
                      <w:szCs w:val="22"/>
                    </w:rPr>
                    <w:t>, and 3) state when the assessment occurred</w:t>
                  </w:r>
                  <w:r w:rsidR="00274D46" w:rsidRPr="009D6CE6">
                    <w:rPr>
                      <w:sz w:val="22"/>
                      <w:szCs w:val="22"/>
                    </w:rPr>
                    <w:t xml:space="preserve">. </w:t>
                  </w:r>
                </w:p>
                <w:p w:rsidR="00274D46" w:rsidRPr="009D6CE6" w:rsidRDefault="00274D46" w:rsidP="000C57B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274D46" w:rsidRPr="009D6CE6" w:rsidTr="00C25835">
              <w:trPr>
                <w:trHeight w:val="382"/>
              </w:trPr>
              <w:tc>
                <w:tcPr>
                  <w:tcW w:w="2790" w:type="dxa"/>
                </w:tcPr>
                <w:p w:rsidR="009E0680" w:rsidRPr="009D6CE6" w:rsidRDefault="00274D46" w:rsidP="009E068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9D6CE6">
                    <w:rPr>
                      <w:sz w:val="22"/>
                      <w:szCs w:val="22"/>
                    </w:rPr>
                    <w:t xml:space="preserve">Goals </w:t>
                  </w:r>
                </w:p>
                <w:p w:rsidR="009E0680" w:rsidRPr="009D6CE6" w:rsidRDefault="009E0680" w:rsidP="009E0680">
                  <w:pPr>
                    <w:pStyle w:val="Default"/>
                    <w:spacing w:before="120"/>
                    <w:rPr>
                      <w:b/>
                      <w:sz w:val="22"/>
                      <w:szCs w:val="22"/>
                    </w:rPr>
                  </w:pPr>
                  <w:r w:rsidRPr="009D6CE6">
                    <w:rPr>
                      <w:b/>
                      <w:sz w:val="22"/>
                      <w:szCs w:val="22"/>
                    </w:rPr>
                    <w:t>(</w:t>
                  </w:r>
                  <w:r w:rsidRPr="009D6CE6">
                    <w:rPr>
                      <w:b/>
                      <w:i/>
                      <w:sz w:val="22"/>
                      <w:szCs w:val="22"/>
                    </w:rPr>
                    <w:t>300 Words</w:t>
                  </w:r>
                  <w:r w:rsidRPr="009D6CE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6660" w:type="dxa"/>
                </w:tcPr>
                <w:p w:rsidR="00274D46" w:rsidRPr="009D6CE6" w:rsidRDefault="009E0680" w:rsidP="009E0680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9D6CE6">
                    <w:rPr>
                      <w:sz w:val="22"/>
                      <w:szCs w:val="22"/>
                    </w:rPr>
                    <w:t xml:space="preserve">1) </w:t>
                  </w:r>
                  <w:r w:rsidR="00274D46" w:rsidRPr="009D6CE6">
                    <w:rPr>
                      <w:sz w:val="22"/>
                      <w:szCs w:val="22"/>
                    </w:rPr>
                    <w:t xml:space="preserve">Describe the </w:t>
                  </w:r>
                  <w:r w:rsidRPr="009D6CE6">
                    <w:rPr>
                      <w:color w:val="auto"/>
                      <w:sz w:val="22"/>
                      <w:szCs w:val="22"/>
                    </w:rPr>
                    <w:t>goals, and 2) describe the measureable outcomes that will be used to assess progress throughout the course of this intervention</w:t>
                  </w:r>
                  <w:r w:rsidR="00274D46" w:rsidRPr="009D6CE6">
                    <w:rPr>
                      <w:sz w:val="22"/>
                      <w:szCs w:val="22"/>
                    </w:rPr>
                    <w:t xml:space="preserve">. </w:t>
                  </w:r>
                </w:p>
                <w:p w:rsidR="00274D46" w:rsidRPr="009D6CE6" w:rsidRDefault="00274D46" w:rsidP="008C6E1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274D46" w:rsidRPr="009D6CE6" w:rsidTr="00C25835">
              <w:trPr>
                <w:trHeight w:val="382"/>
              </w:trPr>
              <w:tc>
                <w:tcPr>
                  <w:tcW w:w="2790" w:type="dxa"/>
                </w:tcPr>
                <w:p w:rsidR="009E0680" w:rsidRPr="009D6CE6" w:rsidRDefault="00274D46" w:rsidP="009E068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9D6CE6">
                    <w:rPr>
                      <w:sz w:val="22"/>
                      <w:szCs w:val="22"/>
                    </w:rPr>
                    <w:t xml:space="preserve">Treatment Plan </w:t>
                  </w:r>
                </w:p>
                <w:p w:rsidR="009E0680" w:rsidRPr="009D6CE6" w:rsidRDefault="009E0680" w:rsidP="009E0680">
                  <w:pPr>
                    <w:pStyle w:val="Default"/>
                    <w:spacing w:before="120"/>
                    <w:rPr>
                      <w:sz w:val="22"/>
                      <w:szCs w:val="22"/>
                    </w:rPr>
                  </w:pPr>
                  <w:r w:rsidRPr="009D6CE6">
                    <w:rPr>
                      <w:b/>
                      <w:bCs/>
                      <w:sz w:val="22"/>
                      <w:szCs w:val="22"/>
                    </w:rPr>
                    <w:t>(</w:t>
                  </w:r>
                  <w:r w:rsidRPr="009D6CE6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500 Words</w:t>
                  </w:r>
                  <w:r w:rsidRPr="009D6CE6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  <w:p w:rsidR="00274D46" w:rsidRPr="009D6CE6" w:rsidRDefault="00274D46" w:rsidP="00A47F5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60" w:type="dxa"/>
                </w:tcPr>
                <w:p w:rsidR="00274D46" w:rsidRPr="009D6CE6" w:rsidRDefault="009E0680" w:rsidP="009E0680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9D6CE6">
                    <w:rPr>
                      <w:sz w:val="22"/>
                      <w:szCs w:val="22"/>
                    </w:rPr>
                    <w:t xml:space="preserve">1) </w:t>
                  </w:r>
                  <w:r w:rsidR="00274D46" w:rsidRPr="009D6CE6">
                    <w:rPr>
                      <w:sz w:val="22"/>
                      <w:szCs w:val="22"/>
                    </w:rPr>
                    <w:t xml:space="preserve">Summarize the </w:t>
                  </w:r>
                  <w:r w:rsidR="00293ABC" w:rsidRPr="009D6CE6">
                    <w:rPr>
                      <w:sz w:val="22"/>
                      <w:szCs w:val="22"/>
                    </w:rPr>
                    <w:t>therapies/treatments/modalities that will be used to achieve the goals stated above</w:t>
                  </w:r>
                  <w:r w:rsidR="00274D46" w:rsidRPr="009D6CE6">
                    <w:rPr>
                      <w:sz w:val="22"/>
                      <w:szCs w:val="22"/>
                    </w:rPr>
                    <w:t xml:space="preserve">. </w:t>
                  </w:r>
                </w:p>
                <w:p w:rsidR="009E0680" w:rsidRPr="009D6CE6" w:rsidRDefault="009E0680" w:rsidP="009E0680">
                  <w:pPr>
                    <w:pStyle w:val="Default"/>
                    <w:spacing w:before="120"/>
                    <w:rPr>
                      <w:bCs/>
                      <w:sz w:val="22"/>
                      <w:szCs w:val="22"/>
                    </w:rPr>
                  </w:pPr>
                  <w:r w:rsidRPr="009D6CE6">
                    <w:rPr>
                      <w:bCs/>
                      <w:sz w:val="22"/>
                      <w:szCs w:val="22"/>
                    </w:rPr>
                    <w:t xml:space="preserve">2) Include </w:t>
                  </w:r>
                  <w:r w:rsidRPr="009D6CE6">
                    <w:rPr>
                      <w:sz w:val="22"/>
                      <w:szCs w:val="22"/>
                    </w:rPr>
                    <w:t>approximate number of sessions per week, time needed to accomplish goals, and any additional stipulations. Maximum one year.</w:t>
                  </w:r>
                </w:p>
                <w:p w:rsidR="00274D46" w:rsidRPr="009D6CE6" w:rsidRDefault="009E0680" w:rsidP="009E0680">
                  <w:pPr>
                    <w:pStyle w:val="Default"/>
                    <w:spacing w:before="120"/>
                    <w:rPr>
                      <w:sz w:val="22"/>
                      <w:szCs w:val="22"/>
                    </w:rPr>
                  </w:pPr>
                  <w:r w:rsidRPr="009D6CE6">
                    <w:rPr>
                      <w:sz w:val="22"/>
                      <w:szCs w:val="22"/>
                    </w:rPr>
                    <w:t xml:space="preserve">3) </w:t>
                  </w:r>
                  <w:r w:rsidR="001B115C" w:rsidRPr="009D6CE6">
                    <w:rPr>
                      <w:sz w:val="22"/>
                      <w:szCs w:val="22"/>
                    </w:rPr>
                    <w:t>Do you expect to achieve the goals in the given timeframe? Explain why.</w:t>
                  </w:r>
                </w:p>
                <w:p w:rsidR="001B115C" w:rsidRPr="009D6CE6" w:rsidRDefault="001B115C" w:rsidP="001B115C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274D46" w:rsidRPr="009D6CE6" w:rsidTr="00C25835">
              <w:trPr>
                <w:trHeight w:val="377"/>
              </w:trPr>
              <w:tc>
                <w:tcPr>
                  <w:tcW w:w="2790" w:type="dxa"/>
                </w:tcPr>
                <w:p w:rsidR="00274D46" w:rsidRPr="009D6CE6" w:rsidRDefault="00274D46" w:rsidP="0039087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9D6CE6">
                    <w:rPr>
                      <w:sz w:val="22"/>
                      <w:szCs w:val="22"/>
                    </w:rPr>
                    <w:t xml:space="preserve">Other Factors </w:t>
                  </w:r>
                </w:p>
                <w:p w:rsidR="009E0680" w:rsidRPr="009D6CE6" w:rsidRDefault="009E0680" w:rsidP="009E0680">
                  <w:pPr>
                    <w:pStyle w:val="Default"/>
                    <w:spacing w:before="120"/>
                    <w:rPr>
                      <w:sz w:val="22"/>
                      <w:szCs w:val="22"/>
                    </w:rPr>
                  </w:pPr>
                  <w:r w:rsidRPr="009D6CE6">
                    <w:rPr>
                      <w:b/>
                      <w:bCs/>
                      <w:sz w:val="22"/>
                      <w:szCs w:val="22"/>
                    </w:rPr>
                    <w:t>(</w:t>
                  </w:r>
                  <w:r w:rsidRPr="009D6CE6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200 Words</w:t>
                  </w:r>
                  <w:r w:rsidRPr="009D6CE6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6660" w:type="dxa"/>
                </w:tcPr>
                <w:p w:rsidR="00274D46" w:rsidRPr="009D6CE6" w:rsidRDefault="00274D46" w:rsidP="00390870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9D6CE6">
                    <w:rPr>
                      <w:sz w:val="22"/>
                      <w:szCs w:val="22"/>
                    </w:rPr>
                    <w:t xml:space="preserve">State other factors that may influence the results of </w:t>
                  </w:r>
                  <w:r w:rsidR="00293ABC" w:rsidRPr="009D6CE6">
                    <w:rPr>
                      <w:sz w:val="22"/>
                      <w:szCs w:val="22"/>
                    </w:rPr>
                    <w:t xml:space="preserve">the </w:t>
                  </w:r>
                  <w:r w:rsidRPr="009D6CE6">
                    <w:rPr>
                      <w:sz w:val="22"/>
                      <w:szCs w:val="22"/>
                    </w:rPr>
                    <w:t xml:space="preserve">planned </w:t>
                  </w:r>
                  <w:r w:rsidR="00293ABC" w:rsidRPr="009D6CE6">
                    <w:rPr>
                      <w:sz w:val="22"/>
                      <w:szCs w:val="22"/>
                    </w:rPr>
                    <w:t>treatment</w:t>
                  </w:r>
                  <w:r w:rsidRPr="009D6CE6">
                    <w:rPr>
                      <w:sz w:val="22"/>
                      <w:szCs w:val="22"/>
                    </w:rPr>
                    <w:t xml:space="preserve">. </w:t>
                  </w:r>
                </w:p>
                <w:p w:rsidR="008B31B7" w:rsidRPr="009D6CE6" w:rsidRDefault="008B31B7" w:rsidP="0039087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75D5E" w:rsidRPr="009D6CE6" w:rsidRDefault="00375D5E" w:rsidP="00EE3575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:rsidR="00C25835" w:rsidRDefault="00C25835" w:rsidP="00AC0BB9"/>
    <w:p w:rsidR="009D6CE6" w:rsidRDefault="009D6CE6" w:rsidP="00AC0BB9"/>
    <w:p w:rsidR="00E42DD0" w:rsidRDefault="00E42DD0" w:rsidP="00AC0BB9"/>
    <w:p w:rsidR="009D6CE6" w:rsidRPr="009D6CE6" w:rsidRDefault="009D6CE6" w:rsidP="00AC0B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E1645" w:rsidRPr="009D6CE6" w:rsidTr="00EE3575">
        <w:trPr>
          <w:trHeight w:val="593"/>
        </w:trPr>
        <w:tc>
          <w:tcPr>
            <w:tcW w:w="9576" w:type="dxa"/>
            <w:shd w:val="clear" w:color="auto" w:fill="B6DDE8" w:themeFill="accent5" w:themeFillTint="66"/>
            <w:vAlign w:val="center"/>
          </w:tcPr>
          <w:p w:rsidR="00FE1645" w:rsidRPr="009D6CE6" w:rsidRDefault="00FE1645" w:rsidP="00C25835">
            <w:pPr>
              <w:pStyle w:val="Default"/>
              <w:spacing w:before="120" w:after="120"/>
              <w:rPr>
                <w:rFonts w:asciiTheme="minorHAnsi" w:hAnsiTheme="minorHAnsi"/>
              </w:rPr>
            </w:pPr>
            <w:r w:rsidRPr="009D6CE6">
              <w:rPr>
                <w:rFonts w:asciiTheme="minorHAnsi" w:hAnsiTheme="minorHAnsi"/>
                <w:b/>
                <w:bCs/>
              </w:rPr>
              <w:lastRenderedPageBreak/>
              <w:t xml:space="preserve">THERAPY SPECIFIC QUESTIONS </w:t>
            </w:r>
          </w:p>
          <w:p w:rsidR="00FE1645" w:rsidRPr="009D6CE6" w:rsidRDefault="00FE1645" w:rsidP="00C338CD">
            <w:pPr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9D6CE6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Please only answer the questions that are applicable to the type of request you are</w:t>
            </w:r>
            <w:r w:rsidR="00C338CD" w:rsidRPr="009D6CE6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 submitting: Remedial Education, Speech, Occupational and Physical </w:t>
            </w:r>
            <w:r w:rsidRPr="009D6CE6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Therapy ONLY or Psychotherapy ONLY. </w:t>
            </w:r>
          </w:p>
        </w:tc>
      </w:tr>
      <w:tr w:rsidR="00FE1645" w:rsidRPr="009D6CE6" w:rsidTr="00FE1645">
        <w:trPr>
          <w:trHeight w:val="566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FE1645" w:rsidRPr="009D6CE6" w:rsidRDefault="00BA72B3" w:rsidP="00BA72B3">
            <w:pPr>
              <w:rPr>
                <w:rFonts w:asciiTheme="minorHAnsi" w:hAnsiTheme="minorHAnsi"/>
                <w:b/>
              </w:rPr>
            </w:pPr>
            <w:r w:rsidRPr="009D6CE6">
              <w:rPr>
                <w:rFonts w:asciiTheme="minorHAnsi" w:hAnsiTheme="minorHAnsi"/>
                <w:b/>
              </w:rPr>
              <w:t xml:space="preserve">REMEDIAL EDUCATION, SPEECH THERAPY, OCCUPATIONAL AND PHYSICAL </w:t>
            </w:r>
            <w:r w:rsidR="00FE1645" w:rsidRPr="009D6CE6">
              <w:rPr>
                <w:rFonts w:asciiTheme="minorHAnsi" w:hAnsiTheme="minorHAnsi"/>
                <w:b/>
              </w:rPr>
              <w:t>THERAPY ONLY</w:t>
            </w:r>
          </w:p>
        </w:tc>
      </w:tr>
      <w:tr w:rsidR="00FE1645" w:rsidRPr="009D6CE6" w:rsidTr="00EE3575">
        <w:tc>
          <w:tcPr>
            <w:tcW w:w="9576" w:type="dxa"/>
          </w:tcPr>
          <w:p w:rsidR="006B1AE1" w:rsidRPr="009D6CE6" w:rsidRDefault="00FE1645" w:rsidP="00FE1645">
            <w:pPr>
              <w:pStyle w:val="Default"/>
              <w:spacing w:before="120"/>
              <w:ind w:left="90"/>
              <w:rPr>
                <w:rFonts w:asciiTheme="minorHAnsi" w:hAnsiTheme="minorHAnsi"/>
                <w:sz w:val="22"/>
                <w:szCs w:val="22"/>
              </w:rPr>
            </w:pPr>
            <w:r w:rsidRPr="009D6CE6">
              <w:rPr>
                <w:rFonts w:asciiTheme="minorHAnsi" w:hAnsiTheme="minorHAnsi"/>
                <w:sz w:val="22"/>
                <w:szCs w:val="22"/>
              </w:rPr>
              <w:t>Has the child been enrolled in an Individual Education Program within the school district? If so, please describe program and progress or outcome</w:t>
            </w:r>
            <w:r w:rsidR="006B1AE1" w:rsidRPr="009D6CE6">
              <w:rPr>
                <w:rFonts w:asciiTheme="minorHAnsi" w:hAnsiTheme="minorHAnsi"/>
                <w:sz w:val="22"/>
                <w:szCs w:val="22"/>
              </w:rPr>
              <w:t>, and attach a copy</w:t>
            </w:r>
            <w:r w:rsidRPr="009D6CE6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6B1AE1" w:rsidRPr="009D6CE6">
              <w:rPr>
                <w:rFonts w:asciiTheme="minorHAnsi" w:hAnsiTheme="minorHAnsi"/>
                <w:b/>
                <w:i/>
                <w:sz w:val="22"/>
                <w:szCs w:val="22"/>
              </w:rPr>
              <w:t>(200 Words)</w:t>
            </w:r>
          </w:p>
          <w:p w:rsidR="00FE1645" w:rsidRPr="009D6CE6" w:rsidRDefault="00FE1645" w:rsidP="00FE164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49"/>
              <w:gridCol w:w="5011"/>
            </w:tblGrid>
            <w:tr w:rsidR="00FE1645" w:rsidRPr="009D6CE6">
              <w:trPr>
                <w:trHeight w:val="110"/>
              </w:trPr>
              <w:tc>
                <w:tcPr>
                  <w:tcW w:w="0" w:type="auto"/>
                  <w:gridSpan w:val="2"/>
                </w:tcPr>
                <w:p w:rsidR="006B1AE1" w:rsidRPr="009D6CE6" w:rsidRDefault="00FE1645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bookmarkStart w:id="0" w:name="_GoBack"/>
                  <w:r w:rsidRPr="009D6CE6">
                    <w:rPr>
                      <w:rFonts w:asciiTheme="minorHAnsi" w:hAnsiTheme="minorHAnsi"/>
                      <w:sz w:val="22"/>
                      <w:szCs w:val="22"/>
                    </w:rPr>
                    <w:t>What is your assessment of intellectual performance a</w:t>
                  </w:r>
                  <w:r w:rsidR="006475B1">
                    <w:rPr>
                      <w:rFonts w:asciiTheme="minorHAnsi" w:hAnsiTheme="minorHAnsi"/>
                      <w:sz w:val="22"/>
                      <w:szCs w:val="22"/>
                    </w:rPr>
                    <w:t xml:space="preserve">s it relates to the child’s </w:t>
                  </w:r>
                  <w:r w:rsidR="006A28A6">
                    <w:rPr>
                      <w:rFonts w:asciiTheme="minorHAnsi" w:hAnsiTheme="minorHAnsi"/>
                      <w:sz w:val="22"/>
                      <w:szCs w:val="22"/>
                    </w:rPr>
                    <w:t>grade</w:t>
                  </w:r>
                  <w:r w:rsidR="006475B1">
                    <w:rPr>
                      <w:rFonts w:asciiTheme="minorHAnsi" w:hAnsiTheme="minorHAnsi"/>
                      <w:sz w:val="22"/>
                      <w:szCs w:val="22"/>
                    </w:rPr>
                    <w:t xml:space="preserve">, </w:t>
                  </w:r>
                  <w:r w:rsidR="006A28A6">
                    <w:rPr>
                      <w:rFonts w:asciiTheme="minorHAnsi" w:hAnsiTheme="minorHAnsi"/>
                      <w:sz w:val="22"/>
                      <w:szCs w:val="22"/>
                    </w:rPr>
                    <w:t>age</w:t>
                  </w:r>
                  <w:r w:rsidR="006475B1">
                    <w:rPr>
                      <w:rFonts w:asciiTheme="minorHAnsi" w:hAnsiTheme="minorHAnsi"/>
                      <w:sz w:val="22"/>
                      <w:szCs w:val="22"/>
                    </w:rPr>
                    <w:t>, or developmental</w:t>
                  </w:r>
                  <w:r w:rsidRPr="009D6CE6">
                    <w:rPr>
                      <w:rFonts w:asciiTheme="minorHAnsi" w:hAnsiTheme="minorHAnsi"/>
                      <w:sz w:val="22"/>
                      <w:szCs w:val="22"/>
                    </w:rPr>
                    <w:t xml:space="preserve"> level?</w:t>
                  </w:r>
                </w:p>
                <w:bookmarkEnd w:id="0"/>
                <w:p w:rsidR="00FE1645" w:rsidRPr="009D6CE6" w:rsidRDefault="006B1AE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D6CE6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(200 Words)</w:t>
                  </w:r>
                  <w:r w:rsidR="00FE1645" w:rsidRPr="009D6CE6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E1645" w:rsidRPr="009D6CE6">
              <w:trPr>
                <w:trHeight w:val="110"/>
              </w:trPr>
              <w:tc>
                <w:tcPr>
                  <w:tcW w:w="0" w:type="auto"/>
                  <w:gridSpan w:val="2"/>
                </w:tcPr>
                <w:p w:rsidR="00FE1645" w:rsidRPr="009D6CE6" w:rsidRDefault="00FE1645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FE1645" w:rsidRPr="009D6CE6">
              <w:trPr>
                <w:trHeight w:val="110"/>
              </w:trPr>
              <w:tc>
                <w:tcPr>
                  <w:tcW w:w="0" w:type="auto"/>
                  <w:gridSpan w:val="2"/>
                </w:tcPr>
                <w:p w:rsidR="00FE1645" w:rsidRPr="009D6CE6" w:rsidRDefault="00FE1645" w:rsidP="00846772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D6CE6">
                    <w:rPr>
                      <w:rFonts w:asciiTheme="minorHAnsi" w:hAnsiTheme="minorHAnsi"/>
                      <w:sz w:val="22"/>
                      <w:szCs w:val="22"/>
                    </w:rPr>
                    <w:t>Please enter in the approximate grade</w:t>
                  </w:r>
                  <w:r w:rsidR="00BA72B3" w:rsidRPr="009D6CE6">
                    <w:rPr>
                      <w:rFonts w:asciiTheme="minorHAnsi" w:hAnsiTheme="minorHAnsi"/>
                      <w:sz w:val="22"/>
                      <w:szCs w:val="22"/>
                    </w:rPr>
                    <w:t>/age</w:t>
                  </w:r>
                  <w:r w:rsidR="006475B1">
                    <w:rPr>
                      <w:rFonts w:asciiTheme="minorHAnsi" w:hAnsiTheme="minorHAnsi"/>
                      <w:sz w:val="22"/>
                      <w:szCs w:val="22"/>
                    </w:rPr>
                    <w:t>/developmental</w:t>
                  </w:r>
                  <w:r w:rsidRPr="009D6CE6">
                    <w:rPr>
                      <w:rFonts w:asciiTheme="minorHAnsi" w:hAnsiTheme="minorHAnsi"/>
                      <w:sz w:val="22"/>
                      <w:szCs w:val="22"/>
                    </w:rPr>
                    <w:t xml:space="preserve"> level for the following skills:</w:t>
                  </w:r>
                </w:p>
              </w:tc>
            </w:tr>
            <w:tr w:rsidR="00FE1645" w:rsidRPr="009D6CE6">
              <w:trPr>
                <w:trHeight w:val="110"/>
              </w:trPr>
              <w:tc>
                <w:tcPr>
                  <w:tcW w:w="0" w:type="auto"/>
                </w:tcPr>
                <w:p w:rsidR="00FE1645" w:rsidRPr="009D6CE6" w:rsidRDefault="00BA72B3" w:rsidP="00C25835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D6CE6">
                    <w:rPr>
                      <w:rFonts w:asciiTheme="minorHAnsi" w:hAnsiTheme="minorHAnsi"/>
                      <w:sz w:val="22"/>
                      <w:szCs w:val="22"/>
                    </w:rPr>
                    <w:t>Word recognition</w:t>
                  </w:r>
                </w:p>
              </w:tc>
              <w:tc>
                <w:tcPr>
                  <w:tcW w:w="0" w:type="auto"/>
                </w:tcPr>
                <w:p w:rsidR="00FE1645" w:rsidRPr="009D6CE6" w:rsidRDefault="00BA72B3" w:rsidP="00C338CD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D6CE6">
                    <w:rPr>
                      <w:rFonts w:asciiTheme="minorHAnsi" w:hAnsiTheme="minorHAnsi"/>
                      <w:sz w:val="22"/>
                      <w:szCs w:val="22"/>
                    </w:rPr>
                    <w:t xml:space="preserve">Written </w:t>
                  </w:r>
                  <w:r w:rsidR="00C338CD" w:rsidRPr="009D6CE6">
                    <w:rPr>
                      <w:rFonts w:asciiTheme="minorHAnsi" w:hAnsiTheme="minorHAnsi"/>
                      <w:sz w:val="22"/>
                      <w:szCs w:val="22"/>
                    </w:rPr>
                    <w:t>expression</w:t>
                  </w:r>
                </w:p>
              </w:tc>
            </w:tr>
            <w:tr w:rsidR="00FE1645" w:rsidRPr="009D6CE6">
              <w:trPr>
                <w:trHeight w:val="110"/>
              </w:trPr>
              <w:tc>
                <w:tcPr>
                  <w:tcW w:w="0" w:type="auto"/>
                </w:tcPr>
                <w:p w:rsidR="00FE1645" w:rsidRPr="009D6CE6" w:rsidRDefault="00BA72B3" w:rsidP="00912A83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D6CE6">
                    <w:rPr>
                      <w:rFonts w:asciiTheme="minorHAnsi" w:hAnsiTheme="minorHAnsi"/>
                      <w:sz w:val="22"/>
                      <w:szCs w:val="22"/>
                    </w:rPr>
                    <w:t>Reading comprehension</w:t>
                  </w:r>
                  <w:r w:rsidR="00912A83" w:rsidRPr="009D6CE6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FE1645" w:rsidRPr="009D6CE6" w:rsidRDefault="00BA72B3" w:rsidP="00912A83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D6CE6">
                    <w:rPr>
                      <w:rFonts w:asciiTheme="minorHAnsi" w:hAnsiTheme="minorHAnsi"/>
                      <w:sz w:val="22"/>
                      <w:szCs w:val="22"/>
                    </w:rPr>
                    <w:t>Math calculation</w:t>
                  </w:r>
                  <w:r w:rsidR="00912A83" w:rsidRPr="009D6CE6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E1645" w:rsidRPr="009D6CE6">
              <w:trPr>
                <w:trHeight w:val="110"/>
              </w:trPr>
              <w:tc>
                <w:tcPr>
                  <w:tcW w:w="0" w:type="auto"/>
                </w:tcPr>
                <w:p w:rsidR="00FE1645" w:rsidRPr="009D6CE6" w:rsidRDefault="00BA72B3" w:rsidP="00C25835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D6CE6">
                    <w:rPr>
                      <w:rFonts w:asciiTheme="minorHAnsi" w:hAnsiTheme="minorHAnsi"/>
                      <w:sz w:val="22"/>
                      <w:szCs w:val="22"/>
                    </w:rPr>
                    <w:t>Listening comprehension</w:t>
                  </w:r>
                </w:p>
              </w:tc>
              <w:tc>
                <w:tcPr>
                  <w:tcW w:w="0" w:type="auto"/>
                </w:tcPr>
                <w:p w:rsidR="00FE1645" w:rsidRPr="009D6CE6" w:rsidRDefault="00BA72B3" w:rsidP="00C25835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D6CE6">
                    <w:rPr>
                      <w:rFonts w:asciiTheme="minorHAnsi" w:hAnsiTheme="minorHAnsi"/>
                      <w:sz w:val="22"/>
                      <w:szCs w:val="22"/>
                    </w:rPr>
                    <w:t>Math problem solving</w:t>
                  </w:r>
                </w:p>
              </w:tc>
            </w:tr>
            <w:tr w:rsidR="00FE1645" w:rsidRPr="009D6CE6">
              <w:trPr>
                <w:trHeight w:val="110"/>
              </w:trPr>
              <w:tc>
                <w:tcPr>
                  <w:tcW w:w="0" w:type="auto"/>
                </w:tcPr>
                <w:p w:rsidR="00FE1645" w:rsidRPr="009D6CE6" w:rsidRDefault="00BA72B3" w:rsidP="00C25835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D6CE6">
                    <w:rPr>
                      <w:rFonts w:asciiTheme="minorHAnsi" w:hAnsiTheme="minorHAnsi"/>
                      <w:sz w:val="22"/>
                      <w:szCs w:val="22"/>
                    </w:rPr>
                    <w:t>Oral expression</w:t>
                  </w:r>
                </w:p>
              </w:tc>
              <w:tc>
                <w:tcPr>
                  <w:tcW w:w="0" w:type="auto"/>
                </w:tcPr>
                <w:p w:rsidR="00FE1645" w:rsidRPr="009D6CE6" w:rsidRDefault="00BA72B3" w:rsidP="00BA72B3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D6CE6">
                    <w:rPr>
                      <w:rFonts w:asciiTheme="minorHAnsi" w:hAnsiTheme="minorHAnsi"/>
                      <w:sz w:val="22"/>
                      <w:szCs w:val="22"/>
                    </w:rPr>
                    <w:t>Gross motor skills</w:t>
                  </w:r>
                </w:p>
              </w:tc>
            </w:tr>
            <w:tr w:rsidR="00FE1645" w:rsidRPr="009D6CE6">
              <w:trPr>
                <w:trHeight w:val="110"/>
              </w:trPr>
              <w:tc>
                <w:tcPr>
                  <w:tcW w:w="0" w:type="auto"/>
                </w:tcPr>
                <w:p w:rsidR="00FE1645" w:rsidRPr="009D6CE6" w:rsidRDefault="00BA72B3" w:rsidP="00C25835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D6CE6">
                    <w:rPr>
                      <w:rFonts w:asciiTheme="minorHAnsi" w:hAnsiTheme="minorHAnsi"/>
                      <w:sz w:val="22"/>
                      <w:szCs w:val="22"/>
                    </w:rPr>
                    <w:t>Articulation</w:t>
                  </w:r>
                </w:p>
              </w:tc>
              <w:tc>
                <w:tcPr>
                  <w:tcW w:w="0" w:type="auto"/>
                </w:tcPr>
                <w:p w:rsidR="00FE1645" w:rsidRPr="009D6CE6" w:rsidRDefault="00BA72B3" w:rsidP="00C25835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D6CE6">
                    <w:rPr>
                      <w:rFonts w:asciiTheme="minorHAnsi" w:hAnsiTheme="minorHAnsi"/>
                      <w:sz w:val="22"/>
                      <w:szCs w:val="22"/>
                    </w:rPr>
                    <w:t>Fine motor skills/handwriting</w:t>
                  </w:r>
                </w:p>
              </w:tc>
            </w:tr>
            <w:tr w:rsidR="00BA72B3" w:rsidRPr="009D6CE6">
              <w:trPr>
                <w:trHeight w:val="110"/>
              </w:trPr>
              <w:tc>
                <w:tcPr>
                  <w:tcW w:w="0" w:type="auto"/>
                </w:tcPr>
                <w:p w:rsidR="00BA72B3" w:rsidRPr="009D6CE6" w:rsidRDefault="00BA72B3" w:rsidP="00C25835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D6CE6">
                    <w:rPr>
                      <w:rFonts w:asciiTheme="minorHAnsi" w:hAnsiTheme="minorHAnsi"/>
                      <w:sz w:val="22"/>
                      <w:szCs w:val="22"/>
                    </w:rPr>
                    <w:t>Spelling</w:t>
                  </w:r>
                </w:p>
              </w:tc>
              <w:tc>
                <w:tcPr>
                  <w:tcW w:w="0" w:type="auto"/>
                </w:tcPr>
                <w:p w:rsidR="00BA72B3" w:rsidRPr="009D6CE6" w:rsidRDefault="00BA72B3" w:rsidP="00C25835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FE1645" w:rsidRPr="009D6CE6" w:rsidRDefault="00FE1645" w:rsidP="00EE3575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75D5E" w:rsidRPr="009D6CE6" w:rsidRDefault="00375D5E" w:rsidP="00AC0B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E1645" w:rsidRPr="009D6CE6" w:rsidTr="00FE1645">
        <w:trPr>
          <w:trHeight w:val="593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FE1645" w:rsidRPr="009D6CE6" w:rsidRDefault="00FE1645" w:rsidP="00C338CD">
            <w:pPr>
              <w:rPr>
                <w:rFonts w:asciiTheme="minorHAnsi" w:hAnsiTheme="minorHAnsi"/>
                <w:b/>
                <w:bCs/>
              </w:rPr>
            </w:pPr>
            <w:r w:rsidRPr="009D6CE6">
              <w:rPr>
                <w:rFonts w:asciiTheme="minorHAnsi" w:hAnsiTheme="minorHAnsi"/>
                <w:b/>
                <w:bCs/>
              </w:rPr>
              <w:t>PSYCHOTHERAPY ONLY</w:t>
            </w:r>
          </w:p>
        </w:tc>
      </w:tr>
      <w:tr w:rsidR="00FE1645" w:rsidRPr="009D6CE6" w:rsidTr="00EE3575">
        <w:tc>
          <w:tcPr>
            <w:tcW w:w="9576" w:type="dxa"/>
          </w:tcPr>
          <w:p w:rsidR="00FE1645" w:rsidRPr="009D6CE6" w:rsidRDefault="00FE1645" w:rsidP="00FE1645">
            <w:pPr>
              <w:pStyle w:val="Default"/>
              <w:spacing w:before="120" w:line="360" w:lineRule="auto"/>
              <w:rPr>
                <w:sz w:val="22"/>
                <w:szCs w:val="22"/>
              </w:rPr>
            </w:pPr>
            <w:r w:rsidRPr="009D6CE6">
              <w:rPr>
                <w:sz w:val="22"/>
                <w:szCs w:val="22"/>
              </w:rPr>
              <w:t xml:space="preserve">Are the parents/guardians in therapy? If so, please describe the type of therapy. </w:t>
            </w:r>
            <w:r w:rsidR="00076EBC" w:rsidRPr="009D6CE6">
              <w:rPr>
                <w:b/>
                <w:bCs/>
                <w:sz w:val="22"/>
                <w:szCs w:val="22"/>
              </w:rPr>
              <w:t>(</w:t>
            </w:r>
            <w:r w:rsidR="00076EBC" w:rsidRPr="009D6CE6">
              <w:rPr>
                <w:b/>
                <w:bCs/>
                <w:i/>
                <w:iCs/>
                <w:sz w:val="22"/>
                <w:szCs w:val="22"/>
              </w:rPr>
              <w:t>200 Words</w:t>
            </w:r>
            <w:r w:rsidR="00076EBC" w:rsidRPr="009D6CE6">
              <w:rPr>
                <w:b/>
                <w:bCs/>
                <w:sz w:val="22"/>
                <w:szCs w:val="22"/>
              </w:rPr>
              <w:t>)</w:t>
            </w:r>
          </w:p>
        </w:tc>
      </w:tr>
    </w:tbl>
    <w:p w:rsidR="00FE1645" w:rsidRPr="009D6CE6" w:rsidRDefault="00FE1645" w:rsidP="00AC0B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E1645" w:rsidRPr="009D6CE6" w:rsidTr="00EE3575">
        <w:trPr>
          <w:trHeight w:val="593"/>
        </w:trPr>
        <w:tc>
          <w:tcPr>
            <w:tcW w:w="9576" w:type="dxa"/>
            <w:shd w:val="clear" w:color="auto" w:fill="B6DDE8" w:themeFill="accent5" w:themeFillTint="66"/>
            <w:vAlign w:val="center"/>
          </w:tcPr>
          <w:p w:rsidR="00FE1645" w:rsidRPr="009D6CE6" w:rsidRDefault="00FE1645" w:rsidP="00076EBC">
            <w:pPr>
              <w:rPr>
                <w:rFonts w:asciiTheme="minorHAnsi" w:hAnsiTheme="minorHAnsi"/>
                <w:b/>
                <w:bCs/>
              </w:rPr>
            </w:pPr>
            <w:r w:rsidRPr="009D6CE6">
              <w:rPr>
                <w:rFonts w:asciiTheme="minorHAnsi" w:hAnsiTheme="minorHAnsi"/>
                <w:b/>
                <w:bCs/>
              </w:rPr>
              <w:t>DOCUMENTS TO UPL</w:t>
            </w:r>
            <w:r w:rsidR="00076EBC" w:rsidRPr="009D6CE6">
              <w:rPr>
                <w:rFonts w:asciiTheme="minorHAnsi" w:hAnsiTheme="minorHAnsi"/>
                <w:b/>
                <w:bCs/>
              </w:rPr>
              <w:t>OA</w:t>
            </w:r>
            <w:r w:rsidRPr="009D6CE6">
              <w:rPr>
                <w:rFonts w:asciiTheme="minorHAnsi" w:hAnsiTheme="minorHAnsi"/>
                <w:b/>
                <w:bCs/>
              </w:rPr>
              <w:t xml:space="preserve">D </w:t>
            </w:r>
            <w:r w:rsidRPr="009D6CE6">
              <w:rPr>
                <w:rFonts w:asciiTheme="minorHAnsi" w:hAnsiTheme="minorHAnsi"/>
                <w:bCs/>
                <w:i/>
              </w:rPr>
              <w:t>(Please note that all documents must be uploaded as PDFs)</w:t>
            </w:r>
          </w:p>
        </w:tc>
      </w:tr>
      <w:tr w:rsidR="00FE1645" w:rsidRPr="00375D5E" w:rsidTr="009D6CE6">
        <w:trPr>
          <w:trHeight w:val="3545"/>
        </w:trPr>
        <w:tc>
          <w:tcPr>
            <w:tcW w:w="95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60"/>
            </w:tblGrid>
            <w:tr w:rsidR="00FE1645">
              <w:trPr>
                <w:trHeight w:val="110"/>
              </w:trPr>
              <w:tc>
                <w:tcPr>
                  <w:tcW w:w="0" w:type="auto"/>
                </w:tcPr>
                <w:p w:rsidR="00537359" w:rsidRPr="009D6CE6" w:rsidRDefault="00537359" w:rsidP="00C47899">
                  <w:pPr>
                    <w:pStyle w:val="Default"/>
                    <w:numPr>
                      <w:ilvl w:val="0"/>
                      <w:numId w:val="1"/>
                    </w:numPr>
                    <w:spacing w:before="120" w:line="360" w:lineRule="auto"/>
                    <w:rPr>
                      <w:sz w:val="22"/>
                      <w:szCs w:val="22"/>
                    </w:rPr>
                  </w:pPr>
                  <w:r w:rsidRPr="009D6CE6">
                    <w:rPr>
                      <w:sz w:val="22"/>
                      <w:szCs w:val="22"/>
                    </w:rPr>
                    <w:t xml:space="preserve">Release of Information Form </w:t>
                  </w:r>
                  <w:r w:rsidR="00C7420C" w:rsidRPr="009D6CE6">
                    <w:rPr>
                      <w:sz w:val="22"/>
                      <w:szCs w:val="22"/>
                    </w:rPr>
                    <w:t>(</w:t>
                  </w:r>
                  <w:r w:rsidR="00C7420C" w:rsidRPr="009D6CE6">
                    <w:rPr>
                      <w:i/>
                      <w:sz w:val="22"/>
                      <w:szCs w:val="22"/>
                    </w:rPr>
                    <w:t>signed by parent, guardian, or youth if over 18</w:t>
                  </w:r>
                  <w:r w:rsidR="00C7420C" w:rsidRPr="009D6CE6">
                    <w:rPr>
                      <w:sz w:val="22"/>
                      <w:szCs w:val="22"/>
                    </w:rPr>
                    <w:t>)</w:t>
                  </w:r>
                </w:p>
                <w:p w:rsidR="00C47899" w:rsidRPr="009D6CE6" w:rsidRDefault="00C47899" w:rsidP="00C47899">
                  <w:pPr>
                    <w:pStyle w:val="Default"/>
                    <w:numPr>
                      <w:ilvl w:val="0"/>
                      <w:numId w:val="1"/>
                    </w:numPr>
                    <w:spacing w:before="120" w:line="360" w:lineRule="auto"/>
                    <w:rPr>
                      <w:sz w:val="22"/>
                      <w:szCs w:val="22"/>
                    </w:rPr>
                  </w:pPr>
                  <w:r w:rsidRPr="009D6CE6">
                    <w:rPr>
                      <w:sz w:val="22"/>
                      <w:szCs w:val="22"/>
                    </w:rPr>
                    <w:t xml:space="preserve">Family Income </w:t>
                  </w:r>
                  <w:r w:rsidR="00076EBC" w:rsidRPr="009D6CE6">
                    <w:rPr>
                      <w:sz w:val="22"/>
                      <w:szCs w:val="22"/>
                    </w:rPr>
                    <w:t xml:space="preserve">and Expense </w:t>
                  </w:r>
                  <w:r w:rsidRPr="009D6CE6">
                    <w:rPr>
                      <w:sz w:val="22"/>
                      <w:szCs w:val="22"/>
                    </w:rPr>
                    <w:t>Form</w:t>
                  </w:r>
                </w:p>
                <w:p w:rsidR="00C47899" w:rsidRPr="009D6CE6" w:rsidRDefault="00C47899" w:rsidP="00C47899">
                  <w:pPr>
                    <w:pStyle w:val="Default"/>
                    <w:numPr>
                      <w:ilvl w:val="0"/>
                      <w:numId w:val="1"/>
                    </w:numPr>
                    <w:spacing w:before="120" w:line="360" w:lineRule="auto"/>
                    <w:rPr>
                      <w:sz w:val="22"/>
                      <w:szCs w:val="22"/>
                    </w:rPr>
                  </w:pPr>
                  <w:r w:rsidRPr="009D6CE6">
                    <w:rPr>
                      <w:sz w:val="22"/>
                      <w:szCs w:val="22"/>
                    </w:rPr>
                    <w:t>W9 Form (</w:t>
                  </w:r>
                  <w:r w:rsidRPr="009D6CE6">
                    <w:rPr>
                      <w:i/>
                      <w:sz w:val="22"/>
                      <w:szCs w:val="22"/>
                    </w:rPr>
                    <w:t>for professionals in private practice only</w:t>
                  </w:r>
                  <w:r w:rsidRPr="009D6CE6">
                    <w:rPr>
                      <w:sz w:val="22"/>
                      <w:szCs w:val="22"/>
                    </w:rPr>
                    <w:t>)</w:t>
                  </w:r>
                </w:p>
                <w:p w:rsidR="00C47899" w:rsidRPr="009D6CE6" w:rsidRDefault="00C47899" w:rsidP="00C47899">
                  <w:pPr>
                    <w:pStyle w:val="Default"/>
                    <w:numPr>
                      <w:ilvl w:val="0"/>
                      <w:numId w:val="1"/>
                    </w:numPr>
                    <w:spacing w:before="120" w:line="360" w:lineRule="auto"/>
                    <w:rPr>
                      <w:sz w:val="22"/>
                      <w:szCs w:val="22"/>
                    </w:rPr>
                  </w:pPr>
                  <w:r w:rsidRPr="009D6CE6">
                    <w:rPr>
                      <w:sz w:val="22"/>
                      <w:szCs w:val="22"/>
                    </w:rPr>
                    <w:t>At least one letter of support from another professional who is involved in the case and not associated with the service provider submitting the application (i.e., doctor, teacher, social worker, etc.)</w:t>
                  </w:r>
                </w:p>
                <w:p w:rsidR="00537359" w:rsidRPr="009D6CE6" w:rsidRDefault="00BA72B3" w:rsidP="00C47899">
                  <w:pPr>
                    <w:pStyle w:val="Default"/>
                    <w:numPr>
                      <w:ilvl w:val="0"/>
                      <w:numId w:val="1"/>
                    </w:numPr>
                    <w:spacing w:before="120" w:line="360" w:lineRule="auto"/>
                    <w:rPr>
                      <w:sz w:val="22"/>
                      <w:szCs w:val="22"/>
                    </w:rPr>
                  </w:pPr>
                  <w:r w:rsidRPr="009D6CE6">
                    <w:rPr>
                      <w:sz w:val="22"/>
                      <w:szCs w:val="22"/>
                    </w:rPr>
                    <w:t xml:space="preserve">Relevant test results, assessment findings, </w:t>
                  </w:r>
                  <w:r w:rsidR="00C47899" w:rsidRPr="009D6CE6">
                    <w:rPr>
                      <w:sz w:val="22"/>
                      <w:szCs w:val="22"/>
                    </w:rPr>
                    <w:t>and/or IEPs (</w:t>
                  </w:r>
                  <w:r w:rsidR="00C47899" w:rsidRPr="009D6CE6">
                    <w:rPr>
                      <w:i/>
                      <w:sz w:val="22"/>
                      <w:szCs w:val="22"/>
                    </w:rPr>
                    <w:t>if applicable</w:t>
                  </w:r>
                  <w:r w:rsidR="00C47899" w:rsidRPr="009D6CE6">
                    <w:rPr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FE1645" w:rsidRPr="00375D5E" w:rsidRDefault="00FE1645" w:rsidP="00EE357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E1645" w:rsidRDefault="00FE1645" w:rsidP="00AC0BB9"/>
    <w:sectPr w:rsidR="00FE164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D5E" w:rsidRDefault="00375D5E" w:rsidP="00375D5E">
      <w:r>
        <w:separator/>
      </w:r>
    </w:p>
  </w:endnote>
  <w:endnote w:type="continuationSeparator" w:id="0">
    <w:p w:rsidR="00375D5E" w:rsidRDefault="00375D5E" w:rsidP="0037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Humns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D5E" w:rsidRDefault="00375D5E" w:rsidP="00375D5E">
    <w:pPr>
      <w:pStyle w:val="Default"/>
    </w:pPr>
  </w:p>
  <w:p w:rsidR="00375D5E" w:rsidRPr="00375D5E" w:rsidRDefault="00375D5E" w:rsidP="00375D5E">
    <w:pPr>
      <w:pStyle w:val="Footer"/>
      <w:jc w:val="center"/>
      <w:rPr>
        <w:rFonts w:asciiTheme="minorHAnsi" w:hAnsiTheme="minorHAnsi"/>
        <w:sz w:val="22"/>
        <w:szCs w:val="22"/>
      </w:rPr>
    </w:pPr>
    <w:r w:rsidRPr="00375D5E">
      <w:rPr>
        <w:rFonts w:asciiTheme="minorHAnsi" w:hAnsiTheme="minorHAnsi"/>
        <w:sz w:val="22"/>
        <w:szCs w:val="22"/>
      </w:rPr>
      <w:t>Application Overview – AFW Children’s Foundation</w:t>
    </w:r>
  </w:p>
  <w:p w:rsidR="00375D5E" w:rsidRPr="00375D5E" w:rsidRDefault="006A28A6" w:rsidP="00375D5E">
    <w:pPr>
      <w:pStyle w:val="Footer"/>
      <w:jc w:val="center"/>
      <w:rPr>
        <w:rFonts w:asciiTheme="minorHAnsi" w:hAnsiTheme="minorHAnsi"/>
        <w:sz w:val="22"/>
        <w:szCs w:val="22"/>
      </w:rPr>
    </w:pPr>
    <w:sdt>
      <w:sdtPr>
        <w:rPr>
          <w:rFonts w:asciiTheme="minorHAnsi" w:hAnsiTheme="minorHAnsi"/>
          <w:sz w:val="22"/>
          <w:szCs w:val="22"/>
        </w:rPr>
        <w:id w:val="20561859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75D5E">
          <w:rPr>
            <w:rFonts w:asciiTheme="minorHAnsi" w:hAnsiTheme="minorHAnsi"/>
            <w:sz w:val="22"/>
            <w:szCs w:val="22"/>
          </w:rPr>
          <w:t xml:space="preserve">Page </w:t>
        </w:r>
        <w:r w:rsidR="00375D5E" w:rsidRPr="00375D5E">
          <w:rPr>
            <w:rFonts w:asciiTheme="minorHAnsi" w:hAnsiTheme="minorHAnsi"/>
            <w:sz w:val="22"/>
            <w:szCs w:val="22"/>
          </w:rPr>
          <w:fldChar w:fldCharType="begin"/>
        </w:r>
        <w:r w:rsidR="00375D5E" w:rsidRPr="00375D5E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="00375D5E" w:rsidRPr="00375D5E">
          <w:rPr>
            <w:rFonts w:asciiTheme="minorHAnsi" w:hAnsiTheme="minorHAnsi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sz w:val="22"/>
            <w:szCs w:val="22"/>
          </w:rPr>
          <w:t>4</w:t>
        </w:r>
        <w:r w:rsidR="00375D5E" w:rsidRPr="00375D5E">
          <w:rPr>
            <w:rFonts w:asciiTheme="minorHAnsi" w:hAnsiTheme="minorHAnsi"/>
            <w:noProof/>
            <w:sz w:val="22"/>
            <w:szCs w:val="22"/>
          </w:rPr>
          <w:fldChar w:fldCharType="end"/>
        </w:r>
        <w:r w:rsidR="00375D5E">
          <w:rPr>
            <w:rFonts w:asciiTheme="minorHAnsi" w:hAnsiTheme="minorHAnsi"/>
            <w:noProof/>
            <w:sz w:val="22"/>
            <w:szCs w:val="22"/>
          </w:rPr>
          <w:t xml:space="preserve"> of </w:t>
        </w:r>
        <w:r w:rsidR="004126D4">
          <w:rPr>
            <w:rFonts w:asciiTheme="minorHAnsi" w:hAnsiTheme="minorHAnsi"/>
            <w:noProof/>
            <w:sz w:val="22"/>
            <w:szCs w:val="22"/>
          </w:rPr>
          <w:t>4</w:t>
        </w:r>
      </w:sdtContent>
    </w:sdt>
  </w:p>
  <w:p w:rsidR="00375D5E" w:rsidRPr="00375D5E" w:rsidRDefault="00375D5E" w:rsidP="00375D5E">
    <w:pPr>
      <w:pStyle w:val="Footer"/>
      <w:jc w:val="cen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D5E" w:rsidRDefault="00375D5E" w:rsidP="00375D5E">
      <w:r>
        <w:separator/>
      </w:r>
    </w:p>
  </w:footnote>
  <w:footnote w:type="continuationSeparator" w:id="0">
    <w:p w:rsidR="00375D5E" w:rsidRDefault="00375D5E" w:rsidP="00375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86A80"/>
    <w:multiLevelType w:val="hybridMultilevel"/>
    <w:tmpl w:val="137CF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B05A4"/>
    <w:multiLevelType w:val="hybridMultilevel"/>
    <w:tmpl w:val="63B0C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71FE9"/>
    <w:multiLevelType w:val="hybridMultilevel"/>
    <w:tmpl w:val="7E1C5580"/>
    <w:lvl w:ilvl="0" w:tplc="11E4B612">
      <w:start w:val="300"/>
      <w:numFmt w:val="decimal"/>
      <w:lvlText w:val="(%1"/>
      <w:lvlJc w:val="left"/>
      <w:pPr>
        <w:ind w:left="756" w:hanging="396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97A64"/>
    <w:multiLevelType w:val="hybridMultilevel"/>
    <w:tmpl w:val="DD4E77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C7BDD"/>
    <w:multiLevelType w:val="hybridMultilevel"/>
    <w:tmpl w:val="89B8EE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028A3"/>
    <w:multiLevelType w:val="hybridMultilevel"/>
    <w:tmpl w:val="73842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5E"/>
    <w:rsid w:val="00076EBC"/>
    <w:rsid w:val="00084EE5"/>
    <w:rsid w:val="00141AAC"/>
    <w:rsid w:val="001A4937"/>
    <w:rsid w:val="001B115C"/>
    <w:rsid w:val="00262F53"/>
    <w:rsid w:val="00274D46"/>
    <w:rsid w:val="00293ABC"/>
    <w:rsid w:val="002E7170"/>
    <w:rsid w:val="002F7193"/>
    <w:rsid w:val="00375D5E"/>
    <w:rsid w:val="003A2EB9"/>
    <w:rsid w:val="00400495"/>
    <w:rsid w:val="004126D4"/>
    <w:rsid w:val="004162C0"/>
    <w:rsid w:val="004D500F"/>
    <w:rsid w:val="00537359"/>
    <w:rsid w:val="00646E07"/>
    <w:rsid w:val="006475B1"/>
    <w:rsid w:val="00653112"/>
    <w:rsid w:val="006A28A6"/>
    <w:rsid w:val="006B1AE1"/>
    <w:rsid w:val="006D3DE5"/>
    <w:rsid w:val="008445A5"/>
    <w:rsid w:val="00846772"/>
    <w:rsid w:val="00876ECC"/>
    <w:rsid w:val="008B31B7"/>
    <w:rsid w:val="00912A83"/>
    <w:rsid w:val="009A755E"/>
    <w:rsid w:val="009D6CE6"/>
    <w:rsid w:val="009E0680"/>
    <w:rsid w:val="00AA7E54"/>
    <w:rsid w:val="00AC0BB9"/>
    <w:rsid w:val="00BA72B3"/>
    <w:rsid w:val="00C25835"/>
    <w:rsid w:val="00C338CD"/>
    <w:rsid w:val="00C47899"/>
    <w:rsid w:val="00C7420C"/>
    <w:rsid w:val="00CF7C8E"/>
    <w:rsid w:val="00E23B1C"/>
    <w:rsid w:val="00E42DD0"/>
    <w:rsid w:val="00FE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E157EFD"/>
  <w15:docId w15:val="{443890AB-A668-417D-AA64-0016157C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BB9"/>
    <w:pPr>
      <w:spacing w:after="0" w:line="240" w:lineRule="auto"/>
    </w:pPr>
    <w:rPr>
      <w:rFonts w:ascii="ZapfHumnst BT" w:eastAsia="Times New Roman" w:hAnsi="ZapfHumnst B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0B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5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D5E"/>
    <w:rPr>
      <w:rFonts w:ascii="ZapfHumnst BT" w:eastAsia="Times New Roman" w:hAnsi="ZapfHumnst B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5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D5E"/>
    <w:rPr>
      <w:rFonts w:ascii="ZapfHumnst BT" w:eastAsia="Times New Roman" w:hAnsi="ZapfHumnst BT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E7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1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170"/>
    <w:rPr>
      <w:rFonts w:ascii="ZapfHumnst BT" w:eastAsia="Times New Roman" w:hAnsi="ZapfHumnst B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170"/>
    <w:rPr>
      <w:rFonts w:ascii="ZapfHumnst BT" w:eastAsia="Times New Roman" w:hAnsi="ZapfHumnst BT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1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8C8BE89B</Template>
  <TotalTime>375</TotalTime>
  <Pages>4</Pages>
  <Words>824</Words>
  <Characters>4645</Characters>
  <Application>Microsoft Office Word</Application>
  <DocSecurity>0</DocSecurity>
  <Lines>178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Lingren</dc:creator>
  <cp:lastModifiedBy>Erin Lingren</cp:lastModifiedBy>
  <cp:revision>32</cp:revision>
  <cp:lastPrinted>2017-05-18T21:38:00Z</cp:lastPrinted>
  <dcterms:created xsi:type="dcterms:W3CDTF">2016-06-22T17:35:00Z</dcterms:created>
  <dcterms:modified xsi:type="dcterms:W3CDTF">2018-01-02T21:49:00Z</dcterms:modified>
</cp:coreProperties>
</file>